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2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1659"/>
        <w:gridCol w:w="1711"/>
        <w:gridCol w:w="430"/>
        <w:gridCol w:w="3560"/>
        <w:gridCol w:w="2804"/>
      </w:tblGrid>
      <w:tr w:rsidR="004B4147" w:rsidRPr="002653F1" w14:paraId="616EC2B8" w14:textId="77777777" w:rsidTr="00AC039C">
        <w:trPr>
          <w:trHeight w:val="1515"/>
        </w:trPr>
        <w:tc>
          <w:tcPr>
            <w:tcW w:w="2212" w:type="dxa"/>
            <w:gridSpan w:val="2"/>
          </w:tcPr>
          <w:p w14:paraId="763AFA4A" w14:textId="77777777" w:rsidR="004B4147" w:rsidRPr="002653F1" w:rsidRDefault="004B4147" w:rsidP="004B4147">
            <w:pPr>
              <w:pStyle w:val="Logotipo"/>
            </w:pPr>
            <w:r w:rsidRPr="002653F1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79183874" wp14:editId="0ADDD130">
                      <wp:extent cx="1200150" cy="796741"/>
                      <wp:effectExtent l="0" t="0" r="0" b="3810"/>
                      <wp:docPr id="130" name="Grupo 13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00150" cy="796741"/>
                                <a:chOff x="-47625" y="-19060"/>
                                <a:chExt cx="1200150" cy="787598"/>
                              </a:xfrm>
                            </wpg:grpSpPr>
                            <wps:wsp>
                              <wps:cNvPr id="5" name="Cuadro de texto 5">
                                <a:extLst>
                                  <a:ext uri="{FF2B5EF4-FFF2-40B4-BE49-F238E27FC236}">
                                    <a16:creationId xmlns:a16="http://schemas.microsoft.com/office/drawing/2014/main" id="{74653133-56CF-4FCA-A62A-18026AB24B64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-47625" y="-19060"/>
                                  <a:ext cx="492981" cy="72616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774DCDD" w14:textId="7A09E3D6" w:rsidR="004B4147" w:rsidRDefault="0059304F" w:rsidP="00890F1A">
                                    <w:pPr>
                                      <w:pStyle w:val="Logotip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S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6" name="Cuadro de texto 6">
                                <a:extLst>
                                  <a:ext uri="{FF2B5EF4-FFF2-40B4-BE49-F238E27FC236}">
                                    <a16:creationId xmlns:a16="http://schemas.microsoft.com/office/drawing/2014/main" id="{0C7C2B32-1751-4453-8883-FB1ECD5C3D11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618769" y="-9415"/>
                                  <a:ext cx="533756" cy="7337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1B8FD31" w14:textId="14C2AD6B" w:rsidR="004B4147" w:rsidRDefault="0059304F" w:rsidP="00890F1A">
                                    <w:pPr>
                                      <w:pStyle w:val="Logotipo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7" name="Conector recto 7">
                                <a:extLst>
                                  <a:ext uri="{FF2B5EF4-FFF2-40B4-BE49-F238E27FC236}">
                                    <a16:creationId xmlns:a16="http://schemas.microsoft.com/office/drawing/2014/main" id="{D85ADDF0-DBA3-4D60-9C79-3462B882FEEB}"/>
                                  </a:ex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CnPr>
                                <a:cxnSpLocks/>
                              </wps:cNvCnPr>
                              <wps:spPr>
                                <a:xfrm rot="900000">
                                  <a:off x="450177" y="112762"/>
                                  <a:ext cx="1" cy="655776"/>
                                </a:xfrm>
                                <a:prstGeom prst="line">
                                  <a:avLst/>
                                </a:prstGeom>
                                <a:ln w="25400" cap="rnd">
                                  <a:solidFill>
                                    <a:schemeClr val="accent4">
                                      <a:lumMod val="9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83874" id="Grupo 130" o:spid="_x0000_s1026" style="width:94.5pt;height:62.75pt;mso-position-horizontal-relative:char;mso-position-vertical-relative:line" coordorigin="-476,-190" coordsize="12001,7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5" o:spid="_x0000_s1027" type="#_x0000_t202" style="position:absolute;left:-476;top:-190;width:4929;height:7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14:paraId="5774DCDD" w14:textId="7A09E3D6" w:rsidR="004B4147" w:rsidRDefault="0059304F" w:rsidP="00890F1A">
                              <w:pPr>
                                <w:pStyle w:val="Logotip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S</w:t>
                              </w:r>
                            </w:p>
                          </w:txbxContent>
                        </v:textbox>
                      </v:shape>
                      <v:shape id="Cuadro de texto 6" o:spid="_x0000_s1028" type="#_x0000_t202" style="position:absolute;left:6187;top:-94;width:5338;height:7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14:paraId="61B8FD31" w14:textId="14C2AD6B" w:rsidR="004B4147" w:rsidRDefault="0059304F" w:rsidP="00890F1A">
                              <w:pPr>
                                <w:pStyle w:val="Logotip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line id="Conector recto 7" o:spid="_x0000_s1029" style="position:absolute;rotation:15;visibility:visible;mso-wrap-style:square" from="4501,1127" to="4501,7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" strokecolor="#abe1c1 [2887]" strokeweight="2pt">
                        <v:stroke joinstyle="miter" endcap="round"/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6" w:type="dxa"/>
            <w:gridSpan w:val="4"/>
            <w:tcBorders>
              <w:bottom w:val="single" w:sz="4" w:space="0" w:color="FFFFFF" w:themeColor="background1"/>
            </w:tcBorders>
          </w:tcPr>
          <w:p w14:paraId="4FA0DBAC" w14:textId="068183C6" w:rsidR="004B4147" w:rsidRPr="002653F1" w:rsidRDefault="0059304F" w:rsidP="004B4147">
            <w:pPr>
              <w:pStyle w:val="Ttulo"/>
            </w:pPr>
            <w:r>
              <w:t>Sa</w:t>
            </w:r>
            <w:r w:rsidR="002E243B">
              <w:t>ra</w:t>
            </w:r>
          </w:p>
          <w:p w14:paraId="691839D0" w14:textId="6D40D839" w:rsidR="004B4147" w:rsidRPr="002653F1" w:rsidRDefault="0059304F" w:rsidP="00A21AF8">
            <w:pPr>
              <w:pStyle w:val="Subttulo"/>
            </w:pPr>
            <w:proofErr w:type="spellStart"/>
            <w:r>
              <w:t>Bruil</w:t>
            </w:r>
            <w:proofErr w:type="spellEnd"/>
          </w:p>
        </w:tc>
      </w:tr>
      <w:tr w:rsidR="00A21AF8" w:rsidRPr="002653F1" w14:paraId="23F31E1F" w14:textId="77777777" w:rsidTr="00AC039C">
        <w:trPr>
          <w:trHeight w:val="577"/>
        </w:trPr>
        <w:tc>
          <w:tcPr>
            <w:tcW w:w="2212" w:type="dxa"/>
            <w:gridSpan w:val="2"/>
          </w:tcPr>
          <w:p w14:paraId="7130E4BB" w14:textId="77777777" w:rsidR="00A21AF8" w:rsidRPr="002653F1" w:rsidRDefault="00A21AF8" w:rsidP="000161E1"/>
        </w:tc>
        <w:tc>
          <w:tcPr>
            <w:tcW w:w="8506" w:type="dxa"/>
            <w:gridSpan w:val="4"/>
            <w:tcBorders>
              <w:top w:val="single" w:sz="4" w:space="0" w:color="FFFFFF" w:themeColor="background1"/>
            </w:tcBorders>
          </w:tcPr>
          <w:p w14:paraId="7BC3DC9B" w14:textId="5C375EAB" w:rsidR="00A21AF8" w:rsidRPr="00644E7E" w:rsidRDefault="00644E7E" w:rsidP="00A21AF8">
            <w:pPr>
              <w:pStyle w:val="Puesto"/>
              <w:rPr>
                <w:sz w:val="44"/>
                <w:szCs w:val="40"/>
              </w:rPr>
            </w:pPr>
            <w:r w:rsidRPr="00644E7E">
              <w:rPr>
                <w:sz w:val="44"/>
                <w:szCs w:val="40"/>
              </w:rPr>
              <w:t>Diseñadora</w:t>
            </w:r>
          </w:p>
        </w:tc>
      </w:tr>
      <w:tr w:rsidR="007772B1" w:rsidRPr="002653F1" w14:paraId="5EDFA757" w14:textId="77777777" w:rsidTr="00AC039C">
        <w:trPr>
          <w:trHeight w:val="775"/>
        </w:trPr>
        <w:tc>
          <w:tcPr>
            <w:tcW w:w="2212" w:type="dxa"/>
            <w:gridSpan w:val="2"/>
          </w:tcPr>
          <w:p w14:paraId="40D74FD2" w14:textId="77777777" w:rsidR="007772B1" w:rsidRPr="002653F1" w:rsidRDefault="007772B1" w:rsidP="00A21AF8"/>
        </w:tc>
        <w:tc>
          <w:tcPr>
            <w:tcW w:w="8506" w:type="dxa"/>
            <w:gridSpan w:val="4"/>
          </w:tcPr>
          <w:p w14:paraId="1F1E0CD9" w14:textId="77777777" w:rsidR="007772B1" w:rsidRPr="002653F1" w:rsidRDefault="007772B1" w:rsidP="00A21AF8">
            <w:pPr>
              <w:pStyle w:val="Puesto"/>
            </w:pPr>
          </w:p>
        </w:tc>
      </w:tr>
      <w:tr w:rsidR="00BF0DAF" w:rsidRPr="002653F1" w14:paraId="1570681F" w14:textId="77777777" w:rsidTr="00AC039C">
        <w:trPr>
          <w:trHeight w:val="451"/>
        </w:trPr>
        <w:tc>
          <w:tcPr>
            <w:tcW w:w="553" w:type="dxa"/>
            <w:vAlign w:val="center"/>
          </w:tcPr>
          <w:p w14:paraId="45238B86" w14:textId="77777777" w:rsidR="00BF0DAF" w:rsidRPr="002653F1" w:rsidRDefault="00BF0DAF" w:rsidP="00BF0DAF">
            <w:pPr>
              <w:pStyle w:val="Contacto"/>
            </w:pPr>
            <w:r w:rsidRPr="002653F1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36C63FCD" wp14:editId="6E8A66FF">
                      <wp:extent cx="213066" cy="213066"/>
                      <wp:effectExtent l="0" t="0" r="0" b="0"/>
                      <wp:docPr id="131" name="Grupo 131" descr="Icono teléfon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129521"/>
                                <a:chExt cx="213066" cy="213066"/>
                              </a:xfrm>
                            </wpg:grpSpPr>
                            <wps:wsp>
                              <wps:cNvPr id="132" name="Rectángulo 132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129521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3" name="Gráfico 28" descr="Icono teléfon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7008" y="2190638"/>
                                  <a:ext cx="90832" cy="908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92AC1F" id="Grupo 131" o:spid="_x0000_s1026" alt="Icono teléfono" style="width:16.8pt;height:16.8pt;mso-position-horizontal-relative:char;mso-position-vertical-relative:line" coordorigin="5158,21295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">
                      <v:rect id="Rectángulo 132" o:spid="_x0000_s1027" style="position:absolute;left:5158;top:21295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áfico 28" o:spid="_x0000_s1028" type="#_x0000_t75" alt="Icono teléfono" style="position:absolute;left:5770;top:21906;width:908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">
                        <v:imagedata r:id="rId12" o:title="Icono teléfono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71" w:type="dxa"/>
            <w:gridSpan w:val="2"/>
            <w:vAlign w:val="center"/>
          </w:tcPr>
          <w:p w14:paraId="7FAC6220" w14:textId="77777777" w:rsidR="00BF0DAF" w:rsidRPr="002653F1" w:rsidRDefault="00F57ADF" w:rsidP="00BF0DAF">
            <w:pPr>
              <w:pStyle w:val="Contacto"/>
            </w:pPr>
            <w:sdt>
              <w:sdtPr>
                <w:id w:val="-1478449217"/>
                <w:placeholder>
                  <w:docPart w:val="2DAF7CE141564ADB8E8FEA453419453D"/>
                </w:placeholder>
                <w:temporary/>
                <w:showingPlcHdr/>
                <w15:appearance w15:val="hidden"/>
              </w:sdtPr>
              <w:sdtEndPr/>
              <w:sdtContent>
                <w:r w:rsidR="00BF0DAF" w:rsidRPr="002653F1">
                  <w:rPr>
                    <w:lang w:bidi="es-ES"/>
                  </w:rPr>
                  <w:t>Teléfono</w:t>
                </w:r>
              </w:sdtContent>
            </w:sdt>
          </w:p>
        </w:tc>
        <w:tc>
          <w:tcPr>
            <w:tcW w:w="430" w:type="dxa"/>
          </w:tcPr>
          <w:p w14:paraId="133D6CA6" w14:textId="77777777" w:rsidR="00BF0DAF" w:rsidRPr="002653F1" w:rsidRDefault="00BF0DAF" w:rsidP="00BF0DAF"/>
        </w:tc>
        <w:tc>
          <w:tcPr>
            <w:tcW w:w="6363" w:type="dxa"/>
            <w:gridSpan w:val="2"/>
            <w:vMerge w:val="restart"/>
          </w:tcPr>
          <w:sdt>
            <w:sdtPr>
              <w:id w:val="1958058710"/>
              <w:placeholder>
                <w:docPart w:val="433BB07BFE40474CBE03C1C930F8554F"/>
              </w:placeholder>
              <w:temporary/>
              <w:showingPlcHdr/>
              <w15:appearance w15:val="hidden"/>
            </w:sdtPr>
            <w:sdtEndPr/>
            <w:sdtContent>
              <w:p w14:paraId="367DDC12" w14:textId="77777777" w:rsidR="00BF0DAF" w:rsidRPr="002653F1" w:rsidRDefault="00BF0DAF" w:rsidP="00BF0DAF">
                <w:pPr>
                  <w:pStyle w:val="Ttulo1"/>
                </w:pPr>
                <w:r w:rsidRPr="002653F1">
                  <w:rPr>
                    <w:lang w:bidi="es-ES"/>
                  </w:rPr>
                  <w:t>ACERCA DE MÍ</w:t>
                </w:r>
              </w:p>
            </w:sdtContent>
          </w:sdt>
        </w:tc>
      </w:tr>
      <w:tr w:rsidR="00BF0DAF" w:rsidRPr="002653F1" w14:paraId="6324CBFA" w14:textId="77777777" w:rsidTr="00AC039C">
        <w:trPr>
          <w:trHeight w:val="451"/>
        </w:trPr>
        <w:tc>
          <w:tcPr>
            <w:tcW w:w="553" w:type="dxa"/>
            <w:vAlign w:val="center"/>
          </w:tcPr>
          <w:p w14:paraId="14572EFA" w14:textId="77777777" w:rsidR="00BF0DAF" w:rsidRPr="002653F1" w:rsidRDefault="00BF0DAF" w:rsidP="00BF0DAF">
            <w:pPr>
              <w:pStyle w:val="Contacto"/>
            </w:pPr>
            <w:r w:rsidRPr="002653F1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4E9E486F" wp14:editId="294DB7A5">
                      <wp:extent cx="213066" cy="213066"/>
                      <wp:effectExtent l="0" t="0" r="0" b="0"/>
                      <wp:docPr id="137" name="Grupo 137" descr="Icono correo electrónic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402983"/>
                                <a:chExt cx="213066" cy="213066"/>
                              </a:xfrm>
                            </wpg:grpSpPr>
                            <wps:wsp>
                              <wps:cNvPr id="138" name="Rectángulo 138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402983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9" name="Gráfico 30" descr="Icono correo electrónic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1761" y="2472564"/>
                                  <a:ext cx="97024" cy="74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B85D97" id="Grupo 137" o:spid="_x0000_s1026" alt="Icono correo electrónico" style="width:16.8pt;height:16.8pt;mso-position-horizontal-relative:char;mso-position-vertical-relative:line" coordorigin="5158,2402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">
                      <v:rect id="Rectángulo 138" o:spid="_x0000_s1027" style="position:absolute;left:5158;top:24029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" fillcolor="#1d3251 [3204]" stroked="f" strokeweight="1pt">
                        <o:lock v:ext="edit" aspectratio="t"/>
                      </v:rect>
                      <v:shape id="Gráfico 30" o:spid="_x0000_s1028" type="#_x0000_t75" alt="Icono correo electrónico" style="position:absolute;left:5717;top:24725;width:970;height: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">
                        <v:imagedata r:id="rId15" o:title="Icono correo electrónico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71" w:type="dxa"/>
            <w:gridSpan w:val="2"/>
            <w:vAlign w:val="center"/>
          </w:tcPr>
          <w:p w14:paraId="6FB1EBC2" w14:textId="77777777" w:rsidR="00BF0DAF" w:rsidRPr="002653F1" w:rsidRDefault="00F57ADF" w:rsidP="00BF0DAF">
            <w:pPr>
              <w:pStyle w:val="Contacto"/>
            </w:pPr>
            <w:sdt>
              <w:sdtPr>
                <w:id w:val="819306549"/>
                <w:placeholder>
                  <w:docPart w:val="2AA704A8809746FEA46C080AE3D04EBC"/>
                </w:placeholder>
                <w:temporary/>
                <w:showingPlcHdr/>
                <w15:appearance w15:val="hidden"/>
              </w:sdtPr>
              <w:sdtEndPr/>
              <w:sdtContent>
                <w:r w:rsidR="00BF0DAF" w:rsidRPr="002653F1">
                  <w:rPr>
                    <w:lang w:bidi="es-ES"/>
                  </w:rPr>
                  <w:t>Correo electrónico</w:t>
                </w:r>
              </w:sdtContent>
            </w:sdt>
          </w:p>
        </w:tc>
        <w:tc>
          <w:tcPr>
            <w:tcW w:w="430" w:type="dxa"/>
          </w:tcPr>
          <w:p w14:paraId="17AE617F" w14:textId="77777777" w:rsidR="00BF0DAF" w:rsidRPr="002653F1" w:rsidRDefault="00BF0DAF" w:rsidP="00BF0DAF"/>
        </w:tc>
        <w:tc>
          <w:tcPr>
            <w:tcW w:w="6363" w:type="dxa"/>
            <w:gridSpan w:val="2"/>
            <w:vMerge/>
          </w:tcPr>
          <w:p w14:paraId="17DF0DE5" w14:textId="77777777" w:rsidR="00BF0DAF" w:rsidRPr="002653F1" w:rsidRDefault="00BF0DAF" w:rsidP="00BF0DAF"/>
        </w:tc>
      </w:tr>
      <w:tr w:rsidR="00CD2FD2" w:rsidRPr="002E243B" w14:paraId="451D4556" w14:textId="77777777" w:rsidTr="00AC039C">
        <w:trPr>
          <w:trHeight w:val="465"/>
        </w:trPr>
        <w:tc>
          <w:tcPr>
            <w:tcW w:w="553" w:type="dxa"/>
            <w:vAlign w:val="center"/>
          </w:tcPr>
          <w:p w14:paraId="15B22218" w14:textId="77777777" w:rsidR="00CD2FD2" w:rsidRPr="002653F1" w:rsidRDefault="00CD2FD2" w:rsidP="00CD2FD2">
            <w:pPr>
              <w:pStyle w:val="Contacto"/>
            </w:pPr>
            <w:r w:rsidRPr="002653F1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258B0F4F" wp14:editId="62D6FF6C">
                      <wp:extent cx="213066" cy="213066"/>
                      <wp:effectExtent l="0" t="0" r="0" b="0"/>
                      <wp:docPr id="140" name="Grupo 140" descr="Icono ubicació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676445"/>
                                <a:chExt cx="213066" cy="213066"/>
                              </a:xfrm>
                            </wpg:grpSpPr>
                            <wps:wsp>
                              <wps:cNvPr id="141" name="Rectángulo 14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676445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2" name="Gráfico 29" descr="Icono ubicación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83197" y="2724555"/>
                                  <a:ext cx="78455" cy="1168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1A51A8" id="Grupo 140" o:spid="_x0000_s1026" alt="Icono ubicación" style="width:16.8pt;height:16.8pt;mso-position-horizontal-relative:char;mso-position-vertical-relative:line" coordorigin="5158,26764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">
                      <v:rect id="Rectángulo 141" o:spid="_x0000_s1027" style="position:absolute;left:5158;top:26764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5q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qbkeas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áfico 29" o:spid="_x0000_s1028" type="#_x0000_t75" alt="Icono ubicación" style="position:absolute;left:5831;top:27245;width:785;height:1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">
                        <v:imagedata r:id="rId18" o:title="Icono ubicación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71" w:type="dxa"/>
            <w:gridSpan w:val="2"/>
            <w:vAlign w:val="center"/>
          </w:tcPr>
          <w:p w14:paraId="6DD2B840" w14:textId="77777777" w:rsidR="00CD2FD2" w:rsidRPr="002653F1" w:rsidRDefault="00F57ADF" w:rsidP="00CD2FD2">
            <w:pPr>
              <w:pStyle w:val="Contacto"/>
            </w:pPr>
            <w:sdt>
              <w:sdtPr>
                <w:id w:val="-427117674"/>
                <w:placeholder>
                  <w:docPart w:val="313E922219D74290A665DE2A1D3686DA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2653F1">
                  <w:rPr>
                    <w:lang w:bidi="es-ES"/>
                  </w:rPr>
                  <w:t>Ciudad / estado / país</w:t>
                </w:r>
              </w:sdtContent>
            </w:sdt>
          </w:p>
        </w:tc>
        <w:tc>
          <w:tcPr>
            <w:tcW w:w="430" w:type="dxa"/>
          </w:tcPr>
          <w:p w14:paraId="47F35EAB" w14:textId="77777777" w:rsidR="00CD2FD2" w:rsidRPr="002653F1" w:rsidRDefault="00CD2FD2" w:rsidP="00CD2FD2"/>
        </w:tc>
        <w:tc>
          <w:tcPr>
            <w:tcW w:w="3560" w:type="dxa"/>
            <w:vMerge w:val="restart"/>
            <w:tcBorders>
              <w:bottom w:val="single" w:sz="4" w:space="0" w:color="D9D9D9" w:themeColor="background1" w:themeShade="D9"/>
            </w:tcBorders>
          </w:tcPr>
          <w:sdt>
            <w:sdtPr>
              <w:id w:val="-511141290"/>
              <w:placeholder>
                <w:docPart w:val="5334E1A248DE4C7C9FBF2676AB67C8F4"/>
              </w:placeholder>
              <w:temporary/>
              <w:showingPlcHdr/>
              <w15:appearance w15:val="hidden"/>
            </w:sdtPr>
            <w:sdtEndPr/>
            <w:sdtContent>
              <w:p w14:paraId="5E83A3DB" w14:textId="77777777" w:rsidR="00CD2FD2" w:rsidRPr="0059304F" w:rsidRDefault="00CD2FD2" w:rsidP="00CD2FD2">
                <w:pPr>
                  <w:pStyle w:val="Introduccin"/>
                  <w:rPr>
                    <w:lang w:val="en-GB"/>
                  </w:rPr>
                </w:pPr>
                <w:r w:rsidRPr="002653F1">
                  <w:rPr>
                    <w:lang w:bidi="es-ES"/>
                  </w:rPr>
                  <w:t>Biografía o introducción breve a su carrera y sus logros. Lorem ipsum dolor sit amet, consectetur adipiscing elit.</w:t>
                </w:r>
              </w:p>
            </w:sdtContent>
          </w:sdt>
        </w:tc>
        <w:sdt>
          <w:sdtPr>
            <w:id w:val="-1107041039"/>
            <w:placeholder>
              <w:docPart w:val="E28169E525724DAC8E4D81D7EA9DB2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03" w:type="dxa"/>
                <w:vMerge w:val="restart"/>
                <w:tcBorders>
                  <w:bottom w:val="single" w:sz="4" w:space="0" w:color="D9D9D9" w:themeColor="background1" w:themeShade="D9"/>
                </w:tcBorders>
              </w:tcPr>
              <w:p w14:paraId="7B31EB50" w14:textId="77777777" w:rsidR="00CD2FD2" w:rsidRPr="0059304F" w:rsidRDefault="00CD2FD2" w:rsidP="00CD2FD2">
                <w:pPr>
                  <w:rPr>
                    <w:lang w:val="fr-FR"/>
                  </w:rPr>
                </w:pPr>
                <w:r w:rsidRPr="002653F1">
                  <w:rPr>
                    <w:lang w:bidi="es-ES"/>
                  </w:rPr>
                  <w:t>Ut fermentum a magna ut eleifend. Integer convallis suscipit ante eu varius. Morbi a purus dolor. Suspendisse sit amet ipsum finibus justo viverra blandit. Ut congue quis tortor eget sodales. Nulla a erat eget nunc hendrerit ultrices eu nec nulla.</w:t>
                </w:r>
              </w:p>
            </w:tc>
          </w:sdtContent>
        </w:sdt>
      </w:tr>
      <w:tr w:rsidR="00CD2FD2" w:rsidRPr="002653F1" w14:paraId="0F94DE9B" w14:textId="77777777" w:rsidTr="00AC039C">
        <w:trPr>
          <w:trHeight w:val="451"/>
        </w:trPr>
        <w:tc>
          <w:tcPr>
            <w:tcW w:w="553" w:type="dxa"/>
            <w:vAlign w:val="center"/>
          </w:tcPr>
          <w:p w14:paraId="0EF9D607" w14:textId="77777777" w:rsidR="00CD2FD2" w:rsidRPr="002653F1" w:rsidRDefault="00CD2FD2" w:rsidP="00CD2FD2">
            <w:pPr>
              <w:pStyle w:val="Contacto"/>
            </w:pPr>
            <w:r w:rsidRPr="002653F1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6D11B523" wp14:editId="5B5EF6ED">
                      <wp:extent cx="213066" cy="213066"/>
                      <wp:effectExtent l="0" t="0" r="0" b="0"/>
                      <wp:docPr id="143" name="Grupo 143" descr="Icono Linked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2949907"/>
                                <a:chExt cx="213066" cy="213066"/>
                              </a:xfrm>
                            </wpg:grpSpPr>
                            <wps:wsp>
                              <wps:cNvPr id="144" name="Rectángulo 144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2949907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5" name="Gráfico 34" descr="Centro de llamada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2988480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E22BFB" id="Grupo 143" o:spid="_x0000_s1026" alt="Icono LinkedIn" style="width:16.8pt;height:16.8pt;mso-position-horizontal-relative:char;mso-position-vertical-relative:line" coordorigin="5158,29499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">
                      <v:rect id="Rectángulo 144" o:spid="_x0000_s1027" style="position:absolute;left:5158;top:29499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" fillcolor="#1d3251 [3204]" stroked="f" strokeweight="1pt">
                        <o:lock v:ext="edit" aspectratio="t"/>
                      </v:rect>
                      <v:shape id="Gráfico 34" o:spid="_x0000_s1028" type="#_x0000_t75" alt="Centro de llamadas" style="position:absolute;left:5544;top:29884;width:1359;height:1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">
                        <v:imagedata r:id="rId21" o:title="Centro de llamadas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71" w:type="dxa"/>
            <w:gridSpan w:val="2"/>
            <w:vAlign w:val="center"/>
          </w:tcPr>
          <w:p w14:paraId="21947F98" w14:textId="77777777" w:rsidR="00CD2FD2" w:rsidRPr="002653F1" w:rsidRDefault="00F57ADF" w:rsidP="00CD2FD2">
            <w:pPr>
              <w:pStyle w:val="Contacto"/>
            </w:pPr>
            <w:sdt>
              <w:sdtPr>
                <w:id w:val="1127808345"/>
                <w:placeholder>
                  <w:docPart w:val="97266C0B19E946B78F35D77D6882F807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2653F1">
                  <w:rPr>
                    <w:rFonts w:eastAsia="Rockwell" w:hAnsi="Rockwell" w:cs="Rockwell"/>
                    <w:color w:val="1D3251" w:themeColor="accent1"/>
                    <w:kern w:val="24"/>
                    <w:lang w:bidi="es-ES"/>
                  </w:rPr>
                  <w:t>LinkedIn</w:t>
                </w:r>
              </w:sdtContent>
            </w:sdt>
          </w:p>
        </w:tc>
        <w:tc>
          <w:tcPr>
            <w:tcW w:w="430" w:type="dxa"/>
          </w:tcPr>
          <w:p w14:paraId="58EFB4C5" w14:textId="77777777" w:rsidR="00CD2FD2" w:rsidRPr="002653F1" w:rsidRDefault="00CD2FD2" w:rsidP="00CD2FD2"/>
        </w:tc>
        <w:tc>
          <w:tcPr>
            <w:tcW w:w="3560" w:type="dxa"/>
            <w:vMerge/>
            <w:tcBorders>
              <w:bottom w:val="single" w:sz="4" w:space="0" w:color="D9D9D9" w:themeColor="background1" w:themeShade="D9"/>
            </w:tcBorders>
          </w:tcPr>
          <w:p w14:paraId="7EF6DF80" w14:textId="77777777" w:rsidR="00CD2FD2" w:rsidRPr="002653F1" w:rsidRDefault="00CD2FD2" w:rsidP="00CD2FD2"/>
        </w:tc>
        <w:tc>
          <w:tcPr>
            <w:tcW w:w="2803" w:type="dxa"/>
            <w:vMerge/>
            <w:tcBorders>
              <w:bottom w:val="single" w:sz="4" w:space="0" w:color="D9D9D9" w:themeColor="background1" w:themeShade="D9"/>
            </w:tcBorders>
          </w:tcPr>
          <w:p w14:paraId="5FE92DF4" w14:textId="77777777" w:rsidR="00CD2FD2" w:rsidRPr="002653F1" w:rsidRDefault="00CD2FD2" w:rsidP="00CD2FD2"/>
        </w:tc>
      </w:tr>
      <w:tr w:rsidR="00CD2FD2" w:rsidRPr="002653F1" w14:paraId="2E6CC72C" w14:textId="77777777" w:rsidTr="00AC039C">
        <w:trPr>
          <w:trHeight w:val="451"/>
        </w:trPr>
        <w:tc>
          <w:tcPr>
            <w:tcW w:w="553" w:type="dxa"/>
            <w:vAlign w:val="center"/>
          </w:tcPr>
          <w:p w14:paraId="5D2CA88A" w14:textId="77777777" w:rsidR="00CD2FD2" w:rsidRPr="002653F1" w:rsidRDefault="00CD2FD2" w:rsidP="00CD2FD2">
            <w:pPr>
              <w:pStyle w:val="Contacto"/>
            </w:pPr>
            <w:r w:rsidRPr="002653F1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6533BBA3" wp14:editId="0CB23861">
                      <wp:extent cx="213066" cy="213066"/>
                      <wp:effectExtent l="0" t="0" r="0" b="0"/>
                      <wp:docPr id="146" name="Grupo 146" descr="Icono de Skyp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223369"/>
                                <a:chExt cx="213066" cy="213066"/>
                              </a:xfrm>
                            </wpg:grpSpPr>
                            <wps:wsp>
                              <wps:cNvPr id="147" name="Rectángulo 147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223369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9" name="Gráfico 33" descr="Diálog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4464" y="3261942"/>
                                  <a:ext cx="135920" cy="135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7CFAB" id="Grupo 146" o:spid="_x0000_s1026" alt="Icono de Skype" style="width:16.8pt;height:16.8pt;mso-position-horizontal-relative:char;mso-position-vertical-relative:line" coordorigin="5158,32233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">
                      <v:rect id="Rectángulo 147" o:spid="_x0000_s1027" style="position:absolute;left:5158;top:32233;width:2131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áfico 33" o:spid="_x0000_s1028" type="#_x0000_t75" alt="Diálogo" style="position:absolute;left:5544;top:32619;width:1359;height:1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">
                        <v:imagedata r:id="rId24" o:title="Diálogo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71" w:type="dxa"/>
            <w:gridSpan w:val="2"/>
            <w:vAlign w:val="center"/>
          </w:tcPr>
          <w:p w14:paraId="154A93DF" w14:textId="77777777" w:rsidR="00CD2FD2" w:rsidRPr="002653F1" w:rsidRDefault="00F57ADF" w:rsidP="00CD2FD2">
            <w:pPr>
              <w:pStyle w:val="Contacto"/>
            </w:pPr>
            <w:sdt>
              <w:sdtPr>
                <w:id w:val="2023510063"/>
                <w:placeholder>
                  <w:docPart w:val="2097EAC8F77F4EA1A96A30E186F92264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2653F1">
                  <w:rPr>
                    <w:rFonts w:eastAsia="Rockwell" w:hAnsi="Rockwell" w:cs="Rockwell"/>
                    <w:color w:val="1D3251" w:themeColor="accent1"/>
                    <w:kern w:val="24"/>
                    <w:lang w:bidi="es-ES"/>
                  </w:rPr>
                  <w:t>Skype</w:t>
                </w:r>
              </w:sdtContent>
            </w:sdt>
          </w:p>
        </w:tc>
        <w:tc>
          <w:tcPr>
            <w:tcW w:w="430" w:type="dxa"/>
          </w:tcPr>
          <w:p w14:paraId="69178E67" w14:textId="77777777" w:rsidR="00CD2FD2" w:rsidRPr="002653F1" w:rsidRDefault="00CD2FD2" w:rsidP="00CD2FD2"/>
        </w:tc>
        <w:tc>
          <w:tcPr>
            <w:tcW w:w="3560" w:type="dxa"/>
            <w:vMerge/>
            <w:tcBorders>
              <w:bottom w:val="single" w:sz="4" w:space="0" w:color="D9D9D9" w:themeColor="background1" w:themeShade="D9"/>
            </w:tcBorders>
          </w:tcPr>
          <w:p w14:paraId="47BEEEB1" w14:textId="77777777" w:rsidR="00CD2FD2" w:rsidRPr="002653F1" w:rsidRDefault="00CD2FD2" w:rsidP="00CD2FD2"/>
        </w:tc>
        <w:tc>
          <w:tcPr>
            <w:tcW w:w="2803" w:type="dxa"/>
            <w:vMerge/>
            <w:tcBorders>
              <w:bottom w:val="single" w:sz="4" w:space="0" w:color="D9D9D9" w:themeColor="background1" w:themeShade="D9"/>
            </w:tcBorders>
          </w:tcPr>
          <w:p w14:paraId="02D7DE03" w14:textId="77777777" w:rsidR="00CD2FD2" w:rsidRPr="002653F1" w:rsidRDefault="00CD2FD2" w:rsidP="00CD2FD2"/>
        </w:tc>
      </w:tr>
      <w:tr w:rsidR="00CD2FD2" w:rsidRPr="002653F1" w14:paraId="430A0D91" w14:textId="77777777" w:rsidTr="00AC039C">
        <w:trPr>
          <w:trHeight w:val="451"/>
        </w:trPr>
        <w:tc>
          <w:tcPr>
            <w:tcW w:w="553" w:type="dxa"/>
            <w:vAlign w:val="center"/>
          </w:tcPr>
          <w:p w14:paraId="1E21B1AA" w14:textId="77777777" w:rsidR="00CD2FD2" w:rsidRPr="002653F1" w:rsidRDefault="00CD2FD2" w:rsidP="00CD2FD2">
            <w:pPr>
              <w:pStyle w:val="Contacto"/>
            </w:pPr>
            <w:r w:rsidRPr="002653F1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2C29A4C0" wp14:editId="54A2267A">
                      <wp:extent cx="213066" cy="213066"/>
                      <wp:effectExtent l="0" t="0" r="0" b="0"/>
                      <wp:docPr id="150" name="Grupo 150" descr="Icono sitio web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066" cy="213066"/>
                                <a:chOff x="515891" y="3496832"/>
                                <a:chExt cx="213066" cy="213066"/>
                              </a:xfrm>
                            </wpg:grpSpPr>
                            <wps:wsp>
                              <wps:cNvPr id="151" name="Rectángulo 151">
                                <a:extLst>
                                  <a:ext uri="{C183D7F6-B498-43B3-948B-1728B52AA6E4}">
                                    <adec:decorative xmlns:adec="http://schemas.microsoft.com/office/drawing/2017/decorative" val="1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515891" y="3496832"/>
                                  <a:ext cx="213066" cy="21306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52" name="Gráfico 31" descr="Vínculo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2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193" y="3521134"/>
                                  <a:ext cx="164463" cy="1644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008D4F" id="Grupo 150" o:spid="_x0000_s1026" alt="Icono sitio web" style="width:16.8pt;height:16.8pt;mso-position-horizontal-relative:char;mso-position-vertical-relative:line" coordorigin="5158,34968" coordsize="2130,2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">
                      <v:rect id="Rectángulo 151" o:spid="_x0000_s1027" style="position:absolute;left:5158;top:34968;width:2131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" fillcolor="#1d3251 [3204]" stroked="f" strokeweight="1pt">
                        <o:lock v:ext="edit" aspectratio="t"/>
                      </v:rect>
                      <v:shape id="Gráfico 31" o:spid="_x0000_s1028" type="#_x0000_t75" alt="Vínculo" style="position:absolute;left:5401;top:35211;width:1645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">
                        <v:imagedata r:id="rId27" o:title="Vínculo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371" w:type="dxa"/>
            <w:gridSpan w:val="2"/>
            <w:vAlign w:val="center"/>
          </w:tcPr>
          <w:p w14:paraId="0DA9869A" w14:textId="77777777" w:rsidR="00CD2FD2" w:rsidRPr="002653F1" w:rsidRDefault="00F57ADF" w:rsidP="00CD2FD2">
            <w:pPr>
              <w:pStyle w:val="Contacto"/>
            </w:pPr>
            <w:sdt>
              <w:sdtPr>
                <w:id w:val="-1627385420"/>
                <w:placeholder>
                  <w:docPart w:val="7BDD6710AC2E43268871BA70B345C398"/>
                </w:placeholder>
                <w:temporary/>
                <w:showingPlcHdr/>
                <w15:appearance w15:val="hidden"/>
              </w:sdtPr>
              <w:sdtEndPr/>
              <w:sdtContent>
                <w:r w:rsidR="00CD2FD2" w:rsidRPr="002653F1">
                  <w:rPr>
                    <w:rFonts w:eastAsia="Rockwell" w:hAnsi="Rockwell" w:cs="Rockwell"/>
                    <w:color w:val="1D3251" w:themeColor="accent1"/>
                    <w:kern w:val="24"/>
                    <w:lang w:bidi="es-ES"/>
                  </w:rPr>
                  <w:t>Sitio web</w:t>
                </w:r>
              </w:sdtContent>
            </w:sdt>
          </w:p>
        </w:tc>
        <w:tc>
          <w:tcPr>
            <w:tcW w:w="430" w:type="dxa"/>
          </w:tcPr>
          <w:p w14:paraId="3B9D6C21" w14:textId="77777777" w:rsidR="00CD2FD2" w:rsidRPr="002653F1" w:rsidRDefault="00CD2FD2" w:rsidP="00CD2FD2"/>
        </w:tc>
        <w:tc>
          <w:tcPr>
            <w:tcW w:w="3560" w:type="dxa"/>
            <w:vMerge/>
            <w:tcBorders>
              <w:bottom w:val="single" w:sz="4" w:space="0" w:color="D9D9D9" w:themeColor="background1" w:themeShade="D9"/>
            </w:tcBorders>
          </w:tcPr>
          <w:p w14:paraId="214A11F2" w14:textId="77777777" w:rsidR="00CD2FD2" w:rsidRPr="002653F1" w:rsidRDefault="00CD2FD2" w:rsidP="00CD2FD2"/>
        </w:tc>
        <w:tc>
          <w:tcPr>
            <w:tcW w:w="2803" w:type="dxa"/>
            <w:vMerge/>
            <w:tcBorders>
              <w:bottom w:val="single" w:sz="4" w:space="0" w:color="D9D9D9" w:themeColor="background1" w:themeShade="D9"/>
            </w:tcBorders>
          </w:tcPr>
          <w:p w14:paraId="319F303B" w14:textId="77777777" w:rsidR="00CD2FD2" w:rsidRPr="002653F1" w:rsidRDefault="00CD2FD2" w:rsidP="00CD2FD2"/>
        </w:tc>
      </w:tr>
      <w:tr w:rsidR="00CD2FD2" w:rsidRPr="002653F1" w14:paraId="3D3E4232" w14:textId="77777777" w:rsidTr="00AC039C">
        <w:trPr>
          <w:trHeight w:val="775"/>
        </w:trPr>
        <w:tc>
          <w:tcPr>
            <w:tcW w:w="3924" w:type="dxa"/>
            <w:gridSpan w:val="3"/>
          </w:tcPr>
          <w:p w14:paraId="73B74E1D" w14:textId="77777777" w:rsidR="00CD2FD2" w:rsidRPr="002653F1" w:rsidRDefault="00CD2FD2" w:rsidP="00CD2FD2"/>
        </w:tc>
        <w:tc>
          <w:tcPr>
            <w:tcW w:w="430" w:type="dxa"/>
          </w:tcPr>
          <w:p w14:paraId="5A3C9197" w14:textId="77777777" w:rsidR="00CD2FD2" w:rsidRPr="002653F1" w:rsidRDefault="00CD2FD2" w:rsidP="00CD2FD2"/>
        </w:tc>
        <w:tc>
          <w:tcPr>
            <w:tcW w:w="3560" w:type="dxa"/>
            <w:vMerge/>
            <w:tcBorders>
              <w:bottom w:val="single" w:sz="4" w:space="0" w:color="D9D9D9" w:themeColor="background1" w:themeShade="D9"/>
            </w:tcBorders>
          </w:tcPr>
          <w:p w14:paraId="60AA2CCA" w14:textId="77777777" w:rsidR="00CD2FD2" w:rsidRPr="002653F1" w:rsidRDefault="00CD2FD2" w:rsidP="00CD2FD2"/>
        </w:tc>
        <w:tc>
          <w:tcPr>
            <w:tcW w:w="2803" w:type="dxa"/>
            <w:vMerge/>
            <w:tcBorders>
              <w:bottom w:val="single" w:sz="4" w:space="0" w:color="D9D9D9" w:themeColor="background1" w:themeShade="D9"/>
            </w:tcBorders>
          </w:tcPr>
          <w:p w14:paraId="7B85208A" w14:textId="77777777" w:rsidR="00CD2FD2" w:rsidRPr="002653F1" w:rsidRDefault="00CD2FD2" w:rsidP="00CD2FD2"/>
        </w:tc>
      </w:tr>
      <w:tr w:rsidR="00CD2FD2" w:rsidRPr="002653F1" w14:paraId="1BF02326" w14:textId="77777777" w:rsidTr="00AC039C">
        <w:trPr>
          <w:trHeight w:val="310"/>
        </w:trPr>
        <w:tc>
          <w:tcPr>
            <w:tcW w:w="3924" w:type="dxa"/>
            <w:gridSpan w:val="3"/>
          </w:tcPr>
          <w:p w14:paraId="187E5FF1" w14:textId="77777777" w:rsidR="00CD2FD2" w:rsidRPr="002653F1" w:rsidRDefault="00CD2FD2" w:rsidP="00CD2FD2"/>
        </w:tc>
        <w:tc>
          <w:tcPr>
            <w:tcW w:w="430" w:type="dxa"/>
          </w:tcPr>
          <w:p w14:paraId="433369FB" w14:textId="77777777" w:rsidR="00CD2FD2" w:rsidRPr="002653F1" w:rsidRDefault="00CD2FD2" w:rsidP="00CD2FD2"/>
        </w:tc>
        <w:tc>
          <w:tcPr>
            <w:tcW w:w="3560" w:type="dxa"/>
            <w:tcBorders>
              <w:top w:val="single" w:sz="4" w:space="0" w:color="D9D9D9" w:themeColor="background1" w:themeShade="D9"/>
            </w:tcBorders>
          </w:tcPr>
          <w:p w14:paraId="26759C53" w14:textId="77777777" w:rsidR="00CD2FD2" w:rsidRPr="002653F1" w:rsidRDefault="00CD2FD2" w:rsidP="00CD2FD2"/>
        </w:tc>
        <w:tc>
          <w:tcPr>
            <w:tcW w:w="2803" w:type="dxa"/>
            <w:tcBorders>
              <w:top w:val="single" w:sz="4" w:space="0" w:color="D9D9D9" w:themeColor="background1" w:themeShade="D9"/>
            </w:tcBorders>
          </w:tcPr>
          <w:p w14:paraId="08FAE357" w14:textId="77777777" w:rsidR="00CD2FD2" w:rsidRPr="002653F1" w:rsidRDefault="00CD2FD2" w:rsidP="00CD2FD2"/>
        </w:tc>
      </w:tr>
      <w:tr w:rsidR="00144072" w:rsidRPr="002653F1" w14:paraId="3D753524" w14:textId="77777777" w:rsidTr="00AC039C">
        <w:trPr>
          <w:trHeight w:val="8479"/>
        </w:trPr>
        <w:tc>
          <w:tcPr>
            <w:tcW w:w="3924" w:type="dxa"/>
            <w:gridSpan w:val="3"/>
            <w:tcBorders>
              <w:right w:val="single" w:sz="4" w:space="0" w:color="D9D9D9" w:themeColor="background1" w:themeShade="D9"/>
            </w:tcBorders>
          </w:tcPr>
          <w:sdt>
            <w:sdtPr>
              <w:id w:val="-2037806220"/>
              <w:placeholder>
                <w:docPart w:val="FB3FB274F4884B76A8174599F77783CC"/>
              </w:placeholder>
              <w:temporary/>
              <w:showingPlcHdr/>
              <w15:appearance w15:val="hidden"/>
            </w:sdtPr>
            <w:sdtEndPr/>
            <w:sdtContent>
              <w:p w14:paraId="66813887" w14:textId="77777777" w:rsidR="00144072" w:rsidRPr="002653F1" w:rsidRDefault="00144072" w:rsidP="00144072">
                <w:pPr>
                  <w:pStyle w:val="Ttulo1"/>
                </w:pPr>
                <w:r w:rsidRPr="002653F1">
                  <w:rPr>
                    <w:lang w:bidi="es-ES"/>
                  </w:rPr>
                  <w:t>Aptitudes</w:t>
                </w:r>
              </w:p>
            </w:sdtContent>
          </w:sdt>
          <w:p w14:paraId="06627713" w14:textId="77777777" w:rsidR="00144072" w:rsidRPr="002653F1" w:rsidRDefault="00144072" w:rsidP="00144072">
            <w:r w:rsidRPr="002653F1">
              <w:rPr>
                <w:noProof/>
                <w:lang w:bidi="es-ES"/>
              </w:rPr>
              <mc:AlternateContent>
                <mc:Choice Requires="wpg">
                  <w:drawing>
                    <wp:inline distT="0" distB="0" distL="0" distR="0" wp14:anchorId="6BAAF028" wp14:editId="17CC2692">
                      <wp:extent cx="2152098" cy="2024737"/>
                      <wp:effectExtent l="0" t="0" r="635" b="0"/>
                      <wp:docPr id="153" name="Grupo 15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52098" cy="2024737"/>
                                <a:chOff x="0" y="0"/>
                                <a:chExt cx="2152098" cy="2024737"/>
                              </a:xfrm>
                            </wpg:grpSpPr>
                            <wpg:grpSp>
                              <wpg:cNvPr id="16" name="Grupo 16" descr="Aptitud">
                                <a:extLst>
                                  <a:ext uri="{FF2B5EF4-FFF2-40B4-BE49-F238E27FC236}">
                                    <a16:creationId xmlns:a16="http://schemas.microsoft.com/office/drawing/2014/main" id="{14B5F72C-D460-426C-8CFE-42530E52A749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0"/>
                                  <a:ext cx="2152098" cy="319762"/>
                                  <a:chOff x="502195" y="4913494"/>
                                  <a:chExt cx="2152098" cy="319762"/>
                                </a:xfrm>
                              </wpg:grpSpPr>
                              <wps:wsp>
                                <wps:cNvPr id="57" name="Cuadro de texto 55">
                                  <a:extLst>
                                    <a:ext uri="{FF2B5EF4-FFF2-40B4-BE49-F238E27FC236}">
                                      <a16:creationId xmlns:a16="http://schemas.microsoft.com/office/drawing/2014/main" id="{4707D8E0-47D0-4021-A9B6-EB99DCC9085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081797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653831778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05CADD93" w14:textId="77777777" w:rsidR="00144072" w:rsidRPr="008E2197" w:rsidRDefault="008E2197" w:rsidP="008E2197">
                                          <w:pPr>
                                            <w:pStyle w:val="Aptitud"/>
                                          </w:pPr>
                                          <w:r w:rsidRPr="008E2197">
                                            <w:rPr>
                                              <w:lang w:bidi="es-ES"/>
                                            </w:rPr>
                                            <w:t>Nombre de la aptitud</w:t>
                                          </w:r>
                                        </w:p>
                                      </w:sdtContent>
                                    </w:sdt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58" name="Rectángulo 58">
                                  <a:extLst>
                                    <a:ext uri="{FF2B5EF4-FFF2-40B4-BE49-F238E27FC236}">
                                      <a16:creationId xmlns:a16="http://schemas.microsoft.com/office/drawing/2014/main" id="{04AEC405-5100-4A1D-9105-A443B0F1D441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4913494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59" name="Flecha: Pentágono 59">
                                  <a:extLst>
                                    <a:ext uri="{FF2B5EF4-FFF2-40B4-BE49-F238E27FC236}">
                                      <a16:creationId xmlns:a16="http://schemas.microsoft.com/office/drawing/2014/main" id="{52E54912-D24F-4029-BB3A-F19A5D1C9ABF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4913494"/>
                                    <a:ext cx="1681410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60" name="Cuadro de texto 58">
                                  <a:extLst>
                                    <a:ext uri="{FF2B5EF4-FFF2-40B4-BE49-F238E27FC236}">
                                      <a16:creationId xmlns:a16="http://schemas.microsoft.com/office/drawing/2014/main" id="{135083A6-E1C2-4837-8209-D7890A3C8C76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4913494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34B9B3C" w14:textId="77777777" w:rsidR="00144072" w:rsidRDefault="00F57ADF" w:rsidP="008E2197">
                                      <w:pPr>
                                        <w:pStyle w:val="Puntuacindeaptitud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812364880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es-ES"/>
                                            </w:rPr>
                                            <w:t>7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4" name="Grupo 24" descr="Aptitud">
                                <a:extLst>
                                  <a:ext uri="{FF2B5EF4-FFF2-40B4-BE49-F238E27FC236}">
                                    <a16:creationId xmlns:a16="http://schemas.microsoft.com/office/drawing/2014/main" id="{BE98A68D-ACE6-4665-92F6-FB38854052EF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428625"/>
                                  <a:ext cx="2152098" cy="319762"/>
                                  <a:chOff x="502195" y="5339563"/>
                                  <a:chExt cx="2152098" cy="319762"/>
                                </a:xfrm>
                              </wpg:grpSpPr>
                              <wps:wsp>
                                <wps:cNvPr id="41" name="Cuadro de texto 114">
                                  <a:extLst>
                                    <a:ext uri="{FF2B5EF4-FFF2-40B4-BE49-F238E27FC236}">
                                      <a16:creationId xmlns:a16="http://schemas.microsoft.com/office/drawing/2014/main" id="{F5EF88ED-22DC-4B3A-A82B-3519289C50BB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507866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304740992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10C39F1C" w14:textId="77777777" w:rsidR="008E2197" w:rsidRDefault="008E2197" w:rsidP="008E2197">
                                          <w:pPr>
                                            <w:pStyle w:val="Aptitud"/>
                                          </w:pPr>
                                          <w:r w:rsidRPr="008E2197">
                                            <w:rPr>
                                              <w:lang w:bidi="es-ES"/>
                                            </w:rPr>
                                            <w:t>Nombre de la aptitud</w:t>
                                          </w:r>
                                        </w:p>
                                      </w:sdtContent>
                                    </w:sdt>
                                    <w:p w14:paraId="3BBBA726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42" name="Rectángulo 42">
                                  <a:extLst>
                                    <a:ext uri="{FF2B5EF4-FFF2-40B4-BE49-F238E27FC236}">
                                      <a16:creationId xmlns:a16="http://schemas.microsoft.com/office/drawing/2014/main" id="{71CC5E50-646C-41CC-AA68-C7A3E6E7AB8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339563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3" name="Flecha: Pentágono 43">
                                  <a:extLst>
                                    <a:ext uri="{FF2B5EF4-FFF2-40B4-BE49-F238E27FC236}">
                                      <a16:creationId xmlns:a16="http://schemas.microsoft.com/office/drawing/2014/main" id="{F6B15B20-8B7E-4BE3-8CC8-CC99B1D614A7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5339563"/>
                                    <a:ext cx="1834604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4" name="Cuadro de texto 117">
                                  <a:extLst>
                                    <a:ext uri="{FF2B5EF4-FFF2-40B4-BE49-F238E27FC236}">
                                      <a16:creationId xmlns:a16="http://schemas.microsoft.com/office/drawing/2014/main" id="{12E5B5B7-1F2F-498E-8678-CAF56662BB13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339563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C083F66" w14:textId="77777777" w:rsidR="00144072" w:rsidRDefault="00F57ADF" w:rsidP="008E2197">
                                      <w:pPr>
                                        <w:pStyle w:val="Puntuacindeaptitud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954827189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es-ES"/>
                                            </w:rPr>
                                            <w:t>8 / 10</w:t>
                                          </w:r>
                                        </w:sdtContent>
                                      </w:sdt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5" name="Grupo 25" descr="Aptitud">
                                <a:extLst>
                                  <a:ext uri="{FF2B5EF4-FFF2-40B4-BE49-F238E27FC236}">
                                    <a16:creationId xmlns:a16="http://schemas.microsoft.com/office/drawing/2014/main" id="{94872CF9-1AAF-4E3D-9AF1-AD32F5F552EB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857250"/>
                                  <a:ext cx="2152098" cy="319762"/>
                                  <a:chOff x="502195" y="5765632"/>
                                  <a:chExt cx="2152098" cy="319762"/>
                                </a:xfrm>
                              </wpg:grpSpPr>
                              <wps:wsp>
                                <wps:cNvPr id="37" name="Cuadro de texto 119">
                                  <a:extLst>
                                    <a:ext uri="{FF2B5EF4-FFF2-40B4-BE49-F238E27FC236}">
                                      <a16:creationId xmlns:a16="http://schemas.microsoft.com/office/drawing/2014/main" id="{E122A79F-82DC-41FF-89A7-9190F00BCC2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5933935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265684777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5892F4D7" w14:textId="77777777" w:rsidR="008E2197" w:rsidRDefault="008E2197" w:rsidP="008E2197">
                                          <w:pPr>
                                            <w:pStyle w:val="Aptitud"/>
                                          </w:pPr>
                                          <w:r w:rsidRPr="008E2197">
                                            <w:rPr>
                                              <w:lang w:bidi="es-ES"/>
                                            </w:rPr>
                                            <w:t>Nombre de la aptitud</w:t>
                                          </w:r>
                                        </w:p>
                                      </w:sdtContent>
                                    </w:sdt>
                                    <w:p w14:paraId="18C7C48F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8" name="Rectángulo 38">
                                  <a:extLst>
                                    <a:ext uri="{FF2B5EF4-FFF2-40B4-BE49-F238E27FC236}">
                                      <a16:creationId xmlns:a16="http://schemas.microsoft.com/office/drawing/2014/main" id="{22C8E622-ED5C-4223-A9EE-34067D050FCA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9" name="Flecha: Pentágono 39">
                                  <a:extLst>
                                    <a:ext uri="{FF2B5EF4-FFF2-40B4-BE49-F238E27FC236}">
                                      <a16:creationId xmlns:a16="http://schemas.microsoft.com/office/drawing/2014/main" id="{616780C8-8470-469D-84D7-77CB48205595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5765632"/>
                                    <a:ext cx="1990179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40" name="Cuadro de texto 122">
                                  <a:extLst>
                                    <a:ext uri="{FF2B5EF4-FFF2-40B4-BE49-F238E27FC236}">
                                      <a16:creationId xmlns:a16="http://schemas.microsoft.com/office/drawing/2014/main" id="{AEA907C0-239F-4EEC-B86A-898041A0B014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5765632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526BA90" w14:textId="77777777" w:rsidR="008E2197" w:rsidRDefault="00F57ADF" w:rsidP="008E2197">
                                      <w:pPr>
                                        <w:pStyle w:val="Puntuacindeaptitud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1284780238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es-ES"/>
                                            </w:rPr>
                                            <w:t>9 / 10</w:t>
                                          </w:r>
                                        </w:sdtContent>
                                      </w:sdt>
                                    </w:p>
                                    <w:p w14:paraId="29CFF0DE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6" name="Grupo 26" descr="Aptitud">
                                <a:extLst>
                                  <a:ext uri="{FF2B5EF4-FFF2-40B4-BE49-F238E27FC236}">
                                    <a16:creationId xmlns:a16="http://schemas.microsoft.com/office/drawing/2014/main" id="{C59F7C1D-1538-4E3F-89B1-E2BBF65B4C3C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285875"/>
                                  <a:ext cx="2152098" cy="319762"/>
                                  <a:chOff x="502195" y="6191701"/>
                                  <a:chExt cx="2152098" cy="319762"/>
                                </a:xfrm>
                              </wpg:grpSpPr>
                              <wps:wsp>
                                <wps:cNvPr id="33" name="Cuadro de texto 124">
                                  <a:extLst>
                                    <a:ext uri="{FF2B5EF4-FFF2-40B4-BE49-F238E27FC236}">
                                      <a16:creationId xmlns:a16="http://schemas.microsoft.com/office/drawing/2014/main" id="{01F13476-8E95-4C66-8BED-5A2D32854DED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360004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-1348855809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3A3E14CD" w14:textId="77777777" w:rsidR="008E2197" w:rsidRDefault="008E2197" w:rsidP="008E2197">
                                          <w:pPr>
                                            <w:pStyle w:val="Aptitud"/>
                                          </w:pPr>
                                          <w:r w:rsidRPr="008E2197">
                                            <w:rPr>
                                              <w:lang w:bidi="es-ES"/>
                                            </w:rPr>
                                            <w:t>Nombre de la aptitud</w:t>
                                          </w:r>
                                        </w:p>
                                      </w:sdtContent>
                                    </w:sdt>
                                    <w:p w14:paraId="7AB0CAFF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4" name="Rectángulo 34">
                                  <a:extLst>
                                    <a:ext uri="{FF2B5EF4-FFF2-40B4-BE49-F238E27FC236}">
                                      <a16:creationId xmlns:a16="http://schemas.microsoft.com/office/drawing/2014/main" id="{8746491D-E8C4-4B48-91AF-B406EF6AF94B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5" name="Rectángulo 35">
                                  <a:extLst>
                                    <a:ext uri="{FF2B5EF4-FFF2-40B4-BE49-F238E27FC236}">
                                      <a16:creationId xmlns:a16="http://schemas.microsoft.com/office/drawing/2014/main" id="{ABB252AF-D7F5-412C-A251-F4E190A2C889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191701"/>
                                    <a:ext cx="2105267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6" name="Cuadro de texto 127">
                                  <a:extLst>
                                    <a:ext uri="{FF2B5EF4-FFF2-40B4-BE49-F238E27FC236}">
                                      <a16:creationId xmlns:a16="http://schemas.microsoft.com/office/drawing/2014/main" id="{E0172FB5-9077-49D3-A96B-630ED4AB2D48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191701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30D6C46" w14:textId="77777777" w:rsidR="008E2197" w:rsidRDefault="00F57ADF" w:rsidP="008E2197">
                                      <w:pPr>
                                        <w:pStyle w:val="Puntuacindeaptitud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298687537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es-ES"/>
                                            </w:rPr>
                                            <w:t>10 / 10</w:t>
                                          </w:r>
                                        </w:sdtContent>
                                      </w:sdt>
                                    </w:p>
                                    <w:p w14:paraId="54FF7C7D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  <wpg:grpSp>
                              <wpg:cNvPr id="27" name="Grupo 27" descr="Aptitud">
                                <a:extLst>
                                  <a:ext uri="{FF2B5EF4-FFF2-40B4-BE49-F238E27FC236}">
                                    <a16:creationId xmlns:a16="http://schemas.microsoft.com/office/drawing/2014/main" id="{073911AD-9B7C-475D-B32A-5F31B23D983E}"/>
                                  </a:ext>
                                </a:extLst>
                              </wpg:cNvPr>
                              <wpg:cNvGrpSpPr/>
                              <wpg:grpSpPr>
                                <a:xfrm>
                                  <a:off x="0" y="1704975"/>
                                  <a:ext cx="2152098" cy="319762"/>
                                  <a:chOff x="502195" y="6617769"/>
                                  <a:chExt cx="2152098" cy="319762"/>
                                </a:xfrm>
                              </wpg:grpSpPr>
                              <wps:wsp>
                                <wps:cNvPr id="29" name="Cuadro de texto 129">
                                  <a:extLst>
                                    <a:ext uri="{FF2B5EF4-FFF2-40B4-BE49-F238E27FC236}">
                                      <a16:creationId xmlns:a16="http://schemas.microsoft.com/office/drawing/2014/main" id="{46A9BC46-5209-486F-85FB-95EDCA80303A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502195" y="6786072"/>
                                    <a:ext cx="2152098" cy="151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sdt>
                                      <w:sdtPr>
                                        <w:id w:val="1141847216"/>
                                        <w:temporary/>
                                        <w:showingPlcHdr/>
                                        <w15:appearance w15:val="hidden"/>
                                      </w:sdtPr>
                                      <w:sdtEndPr/>
                                      <w:sdtContent>
                                        <w:p w14:paraId="0816604B" w14:textId="77777777" w:rsidR="008E2197" w:rsidRDefault="008E2197" w:rsidP="008E2197">
                                          <w:pPr>
                                            <w:pStyle w:val="Aptitud"/>
                                          </w:pPr>
                                          <w:r w:rsidRPr="008E2197">
                                            <w:rPr>
                                              <w:lang w:bidi="es-ES"/>
                                            </w:rPr>
                                            <w:t>Nombre de la aptitud</w:t>
                                          </w:r>
                                        </w:p>
                                      </w:sdtContent>
                                    </w:sdt>
                                    <w:p w14:paraId="5D78C64E" w14:textId="77777777" w:rsidR="00144072" w:rsidRDefault="00144072" w:rsidP="008E2197"/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  <wps:wsp>
                                <wps:cNvPr id="30" name="Rectángulo 30">
                                  <a:extLst>
                                    <a:ext uri="{FF2B5EF4-FFF2-40B4-BE49-F238E27FC236}">
                                      <a16:creationId xmlns:a16="http://schemas.microsoft.com/office/drawing/2014/main" id="{90B14F3D-2882-4C43-BEE1-E16E1B376244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5" y="6617769"/>
                                    <a:ext cx="2105268" cy="163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1" name="Flecha: Pentágono 31">
                                  <a:extLst>
                                    <a:ext uri="{FF2B5EF4-FFF2-40B4-BE49-F238E27FC236}">
                                      <a16:creationId xmlns:a16="http://schemas.microsoft.com/office/drawing/2014/main" id="{4E41D26B-B161-436A-B31A-33082096B04D}"/>
                                    </a:ext>
                                  </a:extLst>
                                </wps:cNvPr>
                                <wps:cNvSpPr/>
                                <wps:spPr>
                                  <a:xfrm>
                                    <a:off x="502196" y="6617769"/>
                                    <a:ext cx="1433221" cy="163265"/>
                                  </a:xfrm>
                                  <a:prstGeom prst="homePlate">
                                    <a:avLst/>
                                  </a:prstGeom>
                                  <a:solidFill>
                                    <a:schemeClr val="accent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wrap="square" rtlCol="0" anchor="ctr">
                                  <a:noAutofit/>
                                </wps:bodyPr>
                              </wps:wsp>
                              <wps:wsp>
                                <wps:cNvPr id="32" name="Cuadro de texto 132">
                                  <a:extLst>
                                    <a:ext uri="{FF2B5EF4-FFF2-40B4-BE49-F238E27FC236}">
                                      <a16:creationId xmlns:a16="http://schemas.microsoft.com/office/drawing/2014/main" id="{BDBC9B58-1F11-4DA9-9CCF-2C06242D55C0}"/>
                                    </a:ext>
                                  </a:extLst>
                                </wps:cNvPr>
                                <wps:cNvSpPr txBox="1"/>
                                <wps:spPr>
                                  <a:xfrm>
                                    <a:off x="1174241" y="6617769"/>
                                    <a:ext cx="761176" cy="1632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2948453" w14:textId="77777777" w:rsidR="008E2197" w:rsidRDefault="00F57ADF" w:rsidP="008E2197">
                                      <w:pPr>
                                        <w:pStyle w:val="Puntuacindeaptitud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id w:val="-1700473245"/>
                                          <w:temporary/>
                                          <w:showingPlcHdr/>
                                          <w15:appearance w15:val="hidden"/>
                                        </w:sdtPr>
                                        <w:sdtEndPr/>
                                        <w:sdtContent>
                                          <w:r w:rsidR="008E2197">
                                            <w:rPr>
                                              <w:lang w:bidi="es-ES"/>
                                            </w:rPr>
                                            <w:t>6 / 10</w:t>
                                          </w:r>
                                        </w:sdtContent>
                                      </w:sdt>
                                    </w:p>
                                    <w:p w14:paraId="76A54B2D" w14:textId="77777777" w:rsidR="00144072" w:rsidRDefault="00144072" w:rsidP="00144072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wrap="square" lIns="0" tIns="0" rIns="0" bIns="0" rtlCol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AF028" id="Grupo 153" o:spid="_x0000_s1030" style="width:169.45pt;height:159.45pt;mso-position-horizontal-relative:char;mso-position-vertical-relative:line" coordsize="21520,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">
                      <v:group id="Grupo 16" o:spid="_x0000_s1031" alt="Aptitud" style="position:absolute;width:21520;height:3197" coordorigin="5021,49134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 id="Cuadro de texto 55" o:spid="_x0000_s1032" type="#_x0000_t202" style="position:absolute;left:5021;top:50817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653831778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5CADD93" w14:textId="77777777" w:rsidR="00144072" w:rsidRPr="008E2197" w:rsidRDefault="008E2197" w:rsidP="008E2197">
                                    <w:pPr>
                                      <w:pStyle w:val="Aptitud"/>
                                    </w:pPr>
                                    <w:r w:rsidRPr="008E2197">
                                      <w:rPr>
                                        <w:lang w:bidi="es-ES"/>
                                      </w:rPr>
                                      <w:t>Nombre de la aptitud</w:t>
                                    </w:r>
                                  </w:p>
                                </w:sdtContent>
                              </w:sdt>
                            </w:txbxContent>
                          </v:textbox>
                        </v:shape>
                        <v:rect id="Rectángulo 58" o:spid="_x0000_s1033" style="position:absolute;left:5021;top:49134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" fillcolor="#cdedda [3207]" stroked="f" strokeweight="1pt"/>
                        <v:shapetype id="_x0000_t15" coordsize="21600,21600" o:spt="15" adj="16200" path="m@0,l,,,21600@0,21600,21600,10800xe">
                          <v:stroke joinstyle="miter"/>
                          <v:formulas>
                            <v:f eqn="val #0"/>
                            <v:f eqn="prod #0 1 2"/>
                          </v:formulas>
                          <v:path gradientshapeok="t" o:connecttype="custom" o:connectlocs="@1,0;0,10800;@1,21600;21600,10800" o:connectangles="270,180,90,0" textboxrect="0,0,10800,21600;0,0,16200,21600;0,0,21600,21600"/>
                          <v:handles>
                            <v:h position="#0,topLeft" xrange="0,21600"/>
                          </v:handles>
                        </v:shapetype>
                        <v:shape id="Flecha: Pentágono 59" o:spid="_x0000_s1034" type="#_x0000_t15" style="position:absolute;left:5021;top:49134;width:16815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" adj="20551" fillcolor="#1d3251 [3204]" stroked="f" strokeweight="1pt"/>
                        <v:shape id="Cuadro de texto 58" o:spid="_x0000_s1035" type="#_x0000_t202" style="position:absolute;left:11742;top:49134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      <v:textbox inset="0,0,0,0">
                            <w:txbxContent>
                              <w:p w14:paraId="534B9B3C" w14:textId="77777777" w:rsidR="00144072" w:rsidRDefault="00C27FB3" w:rsidP="008E2197">
                                <w:pPr>
                                  <w:pStyle w:val="Puntuacindeaptitud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812364880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es-ES"/>
                                      </w:rPr>
                                      <w:t>7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upo 24" o:spid="_x0000_s1036" alt="Aptitud" style="position:absolute;top:4286;width:21520;height:3197" coordorigin="5021,53395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Cuadro de texto 114" o:spid="_x0000_s1037" type="#_x0000_t202" style="position:absolute;left:5021;top:55078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304740992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10C39F1C" w14:textId="77777777" w:rsidR="008E2197" w:rsidRDefault="008E2197" w:rsidP="008E2197">
                                    <w:pPr>
                                      <w:pStyle w:val="Aptitud"/>
                                    </w:pPr>
                                    <w:r w:rsidRPr="008E2197">
                                      <w:rPr>
                                        <w:lang w:bidi="es-ES"/>
                                      </w:rPr>
                                      <w:t>Nombre de la aptitud</w:t>
                                    </w:r>
                                  </w:p>
                                </w:sdtContent>
                              </w:sdt>
                              <w:p w14:paraId="3BBBA726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ángulo 42" o:spid="_x0000_s1038" style="position:absolute;left:5021;top:53395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" fillcolor="#cdedda [3207]" stroked="f" strokeweight="1pt"/>
                        <v:shape id="Flecha: Pentágono 43" o:spid="_x0000_s1039" type="#_x0000_t15" style="position:absolute;left:5021;top:53395;width:18347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" adj="20639" fillcolor="#1d3251 [3204]" stroked="f" strokeweight="1pt"/>
                        <v:shape id="Cuadro de texto 117" o:spid="_x0000_s1040" type="#_x0000_t202" style="position:absolute;left:11742;top:53395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      <v:textbox inset="0,0,0,0">
                            <w:txbxContent>
                              <w:p w14:paraId="3C083F66" w14:textId="77777777" w:rsidR="00144072" w:rsidRDefault="00C27FB3" w:rsidP="008E2197">
                                <w:pPr>
                                  <w:pStyle w:val="Puntuacindeaptitud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954827189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es-ES"/>
                                      </w:rPr>
                                      <w:t>8 / 10</w:t>
                                    </w:r>
                                  </w:sdtContent>
                                </w:sdt>
                              </w:p>
                            </w:txbxContent>
                          </v:textbox>
                        </v:shape>
                      </v:group>
                      <v:group id="Grupo 25" o:spid="_x0000_s1041" alt="Aptitud" style="position:absolute;top:8572;width:21520;height:3198" coordorigin="5021,57656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Cuadro de texto 119" o:spid="_x0000_s1042" type="#_x0000_t202" style="position:absolute;left:5021;top:59339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265684777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5892F4D7" w14:textId="77777777" w:rsidR="008E2197" w:rsidRDefault="008E2197" w:rsidP="008E2197">
                                    <w:pPr>
                                      <w:pStyle w:val="Aptitud"/>
                                    </w:pPr>
                                    <w:r w:rsidRPr="008E2197">
                                      <w:rPr>
                                        <w:lang w:bidi="es-ES"/>
                                      </w:rPr>
                                      <w:t>Nombre de la aptitud</w:t>
                                    </w:r>
                                  </w:p>
                                </w:sdtContent>
                              </w:sdt>
                              <w:p w14:paraId="18C7C48F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ángulo 38" o:spid="_x0000_s1043" style="position:absolute;left:5021;top:57656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kt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IwNX8IPkOtfAAAA//8DAFBLAQItABQABgAIAAAAIQDb4fbL7gAAAIUBAAATAAAAAAAAAAAA&#10;AAAAAAAAAABbQ29udGVudF9UeXBlc10ueG1sUEsBAi0AFAAGAAgAAAAhAFr0LFu/AAAAFQEAAAsA&#10;AAAAAAAAAAAAAAAAHwEAAF9yZWxzLy5yZWxzUEsBAi0AFAAGAAgAAAAhAJycCS3EAAAA2wAAAA8A&#10;AAAAAAAAAAAAAAAABwIAAGRycy9kb3ducmV2LnhtbFBLBQYAAAAAAwADALcAAAD4AgAAAAA=&#10;" fillcolor="#cdedda [3207]" stroked="f" strokeweight="1pt"/>
                        <v:shape id="Flecha: Pentágono 39" o:spid="_x0000_s1044" type="#_x0000_t15" style="position:absolute;left:5021;top:57656;width:19902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" adj="20714" fillcolor="#1d3251 [3204]" stroked="f" strokeweight="1pt"/>
                        <v:shape id="Cuadro de texto 122" o:spid="_x0000_s1045" type="#_x0000_t202" style="position:absolute;left:11742;top:57656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    <v:textbox inset="0,0,0,0">
                            <w:txbxContent>
                              <w:p w14:paraId="3526BA90" w14:textId="77777777" w:rsidR="008E2197" w:rsidRDefault="00C27FB3" w:rsidP="008E2197">
                                <w:pPr>
                                  <w:pStyle w:val="Puntuacindeaptitud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1284780238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es-ES"/>
                                      </w:rPr>
                                      <w:t>9 / 10</w:t>
                                    </w:r>
                                  </w:sdtContent>
                                </w:sdt>
                              </w:p>
                              <w:p w14:paraId="29CFF0DE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o 26" o:spid="_x0000_s1046" alt="Aptitud" style="position:absolute;top:12858;width:21520;height:3198" coordorigin="5021,6191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Cuadro de texto 124" o:spid="_x0000_s1047" type="#_x0000_t202" style="position:absolute;left:5021;top:63600;width:2152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-1348855809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3A3E14CD" w14:textId="77777777" w:rsidR="008E2197" w:rsidRDefault="008E2197" w:rsidP="008E2197">
                                    <w:pPr>
                                      <w:pStyle w:val="Aptitud"/>
                                    </w:pPr>
                                    <w:r w:rsidRPr="008E2197">
                                      <w:rPr>
                                        <w:lang w:bidi="es-ES"/>
                                      </w:rPr>
                                      <w:t>Nombre de la aptitud</w:t>
                                    </w:r>
                                  </w:p>
                                </w:sdtContent>
                              </w:sdt>
                              <w:p w14:paraId="7AB0CAFF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ángulo 34" o:spid="_x0000_s1048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" fillcolor="#cdedda [3207]" stroked="f" strokeweight="1pt"/>
                        <v:rect id="Rectángulo 35" o:spid="_x0000_s1049" style="position:absolute;left:5021;top:61917;width:21053;height:1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Kn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" fillcolor="#1d3251 [3204]" stroked="f" strokeweight="1pt"/>
                        <v:shape id="Cuadro de texto 127" o:spid="_x0000_s1050" type="#_x0000_t202" style="position:absolute;left:11742;top:61917;width:7612;height:1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    <v:textbox inset="0,0,0,0">
                            <w:txbxContent>
                              <w:p w14:paraId="230D6C46" w14:textId="77777777" w:rsidR="008E2197" w:rsidRDefault="00C27FB3" w:rsidP="008E2197">
                                <w:pPr>
                                  <w:pStyle w:val="Puntuacindeaptitud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298687537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es-ES"/>
                                      </w:rPr>
                                      <w:t>10 / 10</w:t>
                                    </w:r>
                                  </w:sdtContent>
                                </w:sdt>
                              </w:p>
                              <w:p w14:paraId="54FF7C7D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upo 27" o:spid="_x0000_s1051" alt="Aptitud" style="position:absolute;top:17049;width:21520;height:3198" coordorigin="5021,66177" coordsize="21520,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shape id="Cuadro de texto 129" o:spid="_x0000_s1052" type="#_x0000_t202" style="position:absolute;left:5021;top:67860;width:21521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        <v:textbox inset="0,0,0,0">
                            <w:txbxContent>
                              <w:sdt>
                                <w:sdtPr>
                                  <w:id w:val="1141847216"/>
                                  <w:temporary/>
                                  <w:showingPlcHdr/>
                                  <w15:appearance w15:val="hidden"/>
                                </w:sdtPr>
                                <w:sdtEndPr/>
                                <w:sdtContent>
                                  <w:p w14:paraId="0816604B" w14:textId="77777777" w:rsidR="008E2197" w:rsidRDefault="008E2197" w:rsidP="008E2197">
                                    <w:pPr>
                                      <w:pStyle w:val="Aptitud"/>
                                    </w:pPr>
                                    <w:r w:rsidRPr="008E2197">
                                      <w:rPr>
                                        <w:lang w:bidi="es-ES"/>
                                      </w:rPr>
                                      <w:t>Nombre de la aptitud</w:t>
                                    </w:r>
                                  </w:p>
                                </w:sdtContent>
                              </w:sdt>
                              <w:p w14:paraId="5D78C64E" w14:textId="77777777" w:rsidR="00144072" w:rsidRDefault="00144072" w:rsidP="008E2197"/>
                            </w:txbxContent>
                          </v:textbox>
                        </v:shape>
                        <v:rect id="Rectángulo 30" o:spid="_x0000_s1053" style="position:absolute;left:5021;top:66177;width:2105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" fillcolor="#cdedda [3207]" stroked="f" strokeweight="1pt"/>
                        <v:shape id="Flecha: Pentágono 31" o:spid="_x0000_s1054" type="#_x0000_t15" style="position:absolute;left:5021;top:66177;width:14333;height:1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" adj="20370" fillcolor="#1d3251 [3204]" stroked="f" strokeweight="1pt"/>
                        <v:shape id="Cuadro de texto 132" o:spid="_x0000_s1055" type="#_x0000_t202" style="position:absolute;left:11742;top:66177;width:7612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    <v:textbox inset="0,0,0,0">
                            <w:txbxContent>
                              <w:p w14:paraId="62948453" w14:textId="77777777" w:rsidR="008E2197" w:rsidRDefault="00C27FB3" w:rsidP="008E2197">
                                <w:pPr>
                                  <w:pStyle w:val="Puntuacindeaptitud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id w:val="-1700473245"/>
                                    <w:temporary/>
                                    <w:showingPlcHdr/>
                                    <w15:appearance w15:val="hidden"/>
                                  </w:sdtPr>
                                  <w:sdtEndPr/>
                                  <w:sdtContent>
                                    <w:r w:rsidR="008E2197">
                                      <w:rPr>
                                        <w:lang w:bidi="es-ES"/>
                                      </w:rPr>
                                      <w:t>6 / 10</w:t>
                                    </w:r>
                                  </w:sdtContent>
                                </w:sdt>
                              </w:p>
                              <w:p w14:paraId="76A54B2D" w14:textId="77777777" w:rsidR="00144072" w:rsidRDefault="00144072" w:rsidP="00144072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sdt>
            <w:sdtPr>
              <w:id w:val="434569950"/>
              <w:placeholder>
                <w:docPart w:val="F63C8A7F23F44329A9A717786A110A09"/>
              </w:placeholder>
              <w:temporary/>
              <w:showingPlcHdr/>
              <w15:appearance w15:val="hidden"/>
            </w:sdtPr>
            <w:sdtEndPr/>
            <w:sdtContent>
              <w:p w14:paraId="0A7EDA30" w14:textId="77777777" w:rsidR="008E2197" w:rsidRPr="002653F1" w:rsidRDefault="008E2197" w:rsidP="008E2197">
                <w:pPr>
                  <w:pStyle w:val="Ttulo1"/>
                </w:pPr>
                <w:r w:rsidRPr="002653F1">
                  <w:rPr>
                    <w:lang w:bidi="es-ES"/>
                  </w:rPr>
                  <w:t>Educación</w:t>
                </w:r>
              </w:p>
            </w:sdtContent>
          </w:sdt>
          <w:sdt>
            <w:sdtPr>
              <w:id w:val="-1746946693"/>
              <w:placeholder>
                <w:docPart w:val="78151C15D4494C59944879DADC8739F9"/>
              </w:placeholder>
              <w:temporary/>
              <w:showingPlcHdr/>
              <w15:appearance w15:val="hidden"/>
            </w:sdtPr>
            <w:sdtEndPr/>
            <w:sdtContent>
              <w:p w14:paraId="3F852573" w14:textId="77777777" w:rsidR="008E2197" w:rsidRPr="002653F1" w:rsidRDefault="008E2197" w:rsidP="008E2197">
                <w:pPr>
                  <w:pStyle w:val="Ttulo2"/>
                </w:pPr>
                <w:r w:rsidRPr="002653F1">
                  <w:rPr>
                    <w:lang w:bidi="es-ES"/>
                  </w:rPr>
                  <w:t>Nombre del diploma / Título</w:t>
                </w:r>
              </w:p>
            </w:sdtContent>
          </w:sdt>
          <w:sdt>
            <w:sdtPr>
              <w:id w:val="-394583007"/>
              <w:placeholder>
                <w:docPart w:val="F2FE3C67129F49F8ABB6FAC4D5D7CAC7"/>
              </w:placeholder>
              <w:temporary/>
              <w:showingPlcHdr/>
              <w15:appearance w15:val="hidden"/>
            </w:sdtPr>
            <w:sdtEndPr/>
            <w:sdtContent>
              <w:p w14:paraId="71FA8796" w14:textId="77777777" w:rsidR="00552F9B" w:rsidRPr="002653F1" w:rsidRDefault="00552F9B" w:rsidP="00552F9B">
                <w:pPr>
                  <w:pStyle w:val="Ttulo4"/>
                </w:pPr>
                <w:r w:rsidRPr="002653F1">
                  <w:rPr>
                    <w:rFonts w:eastAsia="Corbel" w:hAnsi="Corbel" w:cs="Corbel"/>
                    <w:kern w:val="24"/>
                    <w:lang w:bidi="es-ES"/>
                  </w:rPr>
                  <w:t>Nombre de universidad o facultad</w:t>
                </w:r>
              </w:p>
            </w:sdtContent>
          </w:sdt>
          <w:sdt>
            <w:sdtPr>
              <w:id w:val="2096366271"/>
              <w:placeholder>
                <w:docPart w:val="D036E4B159B442EAA55DC9C3CA1A8AA2"/>
              </w:placeholder>
              <w:temporary/>
              <w:showingPlcHdr/>
              <w15:appearance w15:val="hidden"/>
            </w:sdtPr>
            <w:sdtEndPr/>
            <w:sdtContent>
              <w:p w14:paraId="33308B64" w14:textId="77777777" w:rsidR="00552F9B" w:rsidRPr="002653F1" w:rsidRDefault="00552F9B" w:rsidP="00552F9B">
                <w:r w:rsidRPr="002653F1">
                  <w:rPr>
                    <w:lang w:bidi="es-ES"/>
                  </w:rPr>
                  <w:t>20AA – 20AA</w:t>
                </w:r>
              </w:p>
            </w:sdtContent>
          </w:sdt>
          <w:sdt>
            <w:sdtPr>
              <w:id w:val="1209536902"/>
              <w:placeholder>
                <w:docPart w:val="F4C8DCDE6DA74C2A99A1475ED0529357"/>
              </w:placeholder>
              <w:temporary/>
              <w:showingPlcHdr/>
              <w15:appearance w15:val="hidden"/>
            </w:sdtPr>
            <w:sdtEndPr/>
            <w:sdtContent>
              <w:p w14:paraId="68604594" w14:textId="77777777" w:rsidR="00552F9B" w:rsidRPr="002653F1" w:rsidRDefault="00552F9B" w:rsidP="00552F9B">
                <w:pPr>
                  <w:pStyle w:val="Ttulo2"/>
                </w:pPr>
                <w:r w:rsidRPr="002653F1">
                  <w:rPr>
                    <w:lang w:bidi="es-ES"/>
                  </w:rPr>
                  <w:t>Nombre del diploma / Título</w:t>
                </w:r>
              </w:p>
            </w:sdtContent>
          </w:sdt>
          <w:sdt>
            <w:sdtPr>
              <w:id w:val="-1781025693"/>
              <w:placeholder>
                <w:docPart w:val="4D0CC16ECE044141AEE52CE585CE011C"/>
              </w:placeholder>
              <w:temporary/>
              <w:showingPlcHdr/>
              <w15:appearance w15:val="hidden"/>
            </w:sdtPr>
            <w:sdtEndPr/>
            <w:sdtContent>
              <w:p w14:paraId="505A3F31" w14:textId="77777777" w:rsidR="00552F9B" w:rsidRPr="002653F1" w:rsidRDefault="00552F9B" w:rsidP="00552F9B">
                <w:pPr>
                  <w:pStyle w:val="Ttulo4"/>
                </w:pPr>
                <w:r w:rsidRPr="002653F1">
                  <w:rPr>
                    <w:rFonts w:eastAsia="Corbel" w:hAnsi="Corbel" w:cs="Corbel"/>
                    <w:kern w:val="24"/>
                    <w:lang w:bidi="es-ES"/>
                  </w:rPr>
                  <w:t>Nombre de universidad o facultad</w:t>
                </w:r>
              </w:p>
            </w:sdtContent>
          </w:sdt>
          <w:sdt>
            <w:sdtPr>
              <w:id w:val="-1598168378"/>
              <w:placeholder>
                <w:docPart w:val="DD291551F65E4E538B58733CD36C4F6C"/>
              </w:placeholder>
              <w:temporary/>
              <w:showingPlcHdr/>
              <w15:appearance w15:val="hidden"/>
            </w:sdtPr>
            <w:sdtEndPr/>
            <w:sdtContent>
              <w:p w14:paraId="31372161" w14:textId="77777777" w:rsidR="00552F9B" w:rsidRPr="002653F1" w:rsidRDefault="00552F9B" w:rsidP="00552F9B">
                <w:r w:rsidRPr="002653F1">
                  <w:rPr>
                    <w:lang w:bidi="es-ES"/>
                  </w:rPr>
                  <w:t>20AA – 20AA</w:t>
                </w:r>
              </w:p>
            </w:sdtContent>
          </w:sdt>
          <w:sdt>
            <w:sdtPr>
              <w:id w:val="1938175205"/>
              <w:placeholder>
                <w:docPart w:val="9C14D9FC0D7344568EBA5792FAC209D8"/>
              </w:placeholder>
              <w:temporary/>
              <w:showingPlcHdr/>
              <w15:appearance w15:val="hidden"/>
            </w:sdtPr>
            <w:sdtEndPr/>
            <w:sdtContent>
              <w:p w14:paraId="2B085344" w14:textId="77777777" w:rsidR="00552F9B" w:rsidRPr="002653F1" w:rsidRDefault="00552F9B" w:rsidP="00552F9B">
                <w:pPr>
                  <w:pStyle w:val="Ttulo2"/>
                </w:pPr>
                <w:r w:rsidRPr="002653F1">
                  <w:rPr>
                    <w:lang w:bidi="es-ES"/>
                  </w:rPr>
                  <w:t>Nombre del diploma / Título</w:t>
                </w:r>
              </w:p>
            </w:sdtContent>
          </w:sdt>
          <w:sdt>
            <w:sdtPr>
              <w:id w:val="-1725822208"/>
              <w:placeholder>
                <w:docPart w:val="06F546A5C5CC4699A5D9E9532DF3CB74"/>
              </w:placeholder>
              <w:temporary/>
              <w:showingPlcHdr/>
              <w15:appearance w15:val="hidden"/>
            </w:sdtPr>
            <w:sdtEndPr/>
            <w:sdtContent>
              <w:p w14:paraId="796F270D" w14:textId="77777777" w:rsidR="00552F9B" w:rsidRPr="002653F1" w:rsidRDefault="00552F9B" w:rsidP="00552F9B">
                <w:pPr>
                  <w:pStyle w:val="Ttulo4"/>
                </w:pPr>
                <w:r w:rsidRPr="002653F1">
                  <w:rPr>
                    <w:rFonts w:eastAsia="Corbel" w:hAnsi="Corbel" w:cs="Corbel"/>
                    <w:kern w:val="24"/>
                    <w:lang w:bidi="es-ES"/>
                  </w:rPr>
                  <w:t>Nombre de universidad o facultad</w:t>
                </w:r>
              </w:p>
            </w:sdtContent>
          </w:sdt>
          <w:sdt>
            <w:sdtPr>
              <w:id w:val="1303663694"/>
              <w:placeholder>
                <w:docPart w:val="39D25E8F13E2484BA1E2D3CDD8933862"/>
              </w:placeholder>
              <w:temporary/>
              <w:showingPlcHdr/>
              <w15:appearance w15:val="hidden"/>
            </w:sdtPr>
            <w:sdtEndPr/>
            <w:sdtContent>
              <w:p w14:paraId="383A0546" w14:textId="77777777" w:rsidR="00552F9B" w:rsidRPr="002653F1" w:rsidRDefault="00552F9B" w:rsidP="00552F9B">
                <w:r w:rsidRPr="002653F1">
                  <w:rPr>
                    <w:lang w:bidi="es-ES"/>
                  </w:rPr>
                  <w:t>20AA – 20AA</w:t>
                </w:r>
              </w:p>
            </w:sdtContent>
          </w:sdt>
        </w:tc>
        <w:tc>
          <w:tcPr>
            <w:tcW w:w="430" w:type="dxa"/>
            <w:tcBorders>
              <w:left w:val="single" w:sz="4" w:space="0" w:color="D9D9D9" w:themeColor="background1" w:themeShade="D9"/>
            </w:tcBorders>
          </w:tcPr>
          <w:p w14:paraId="24E92978" w14:textId="77777777" w:rsidR="00144072" w:rsidRPr="002653F1" w:rsidRDefault="00144072" w:rsidP="00144072">
            <w:pPr>
              <w:pStyle w:val="Ttulo1"/>
            </w:pPr>
          </w:p>
        </w:tc>
        <w:tc>
          <w:tcPr>
            <w:tcW w:w="6363" w:type="dxa"/>
            <w:gridSpan w:val="2"/>
          </w:tcPr>
          <w:sdt>
            <w:sdtPr>
              <w:id w:val="864106690"/>
              <w:placeholder>
                <w:docPart w:val="E45E029D21E34D19AFF5BACBD20FAD20"/>
              </w:placeholder>
              <w:temporary/>
              <w:showingPlcHdr/>
              <w15:appearance w15:val="hidden"/>
            </w:sdtPr>
            <w:sdtEndPr/>
            <w:sdtContent>
              <w:p w14:paraId="1FE8AEAC" w14:textId="77777777" w:rsidR="00144072" w:rsidRPr="002653F1" w:rsidRDefault="00144072" w:rsidP="00144072">
                <w:pPr>
                  <w:pStyle w:val="Ttulo1"/>
                </w:pPr>
                <w:r w:rsidRPr="002653F1">
                  <w:rPr>
                    <w:lang w:bidi="es-ES"/>
                  </w:rPr>
                  <w:t>Experiencia</w:t>
                </w:r>
              </w:p>
            </w:sdtContent>
          </w:sdt>
          <w:sdt>
            <w:sdtPr>
              <w:id w:val="801271752"/>
              <w:placeholder>
                <w:docPart w:val="D8AFF0B690EA441D9D54C65FB0AB98A5"/>
              </w:placeholder>
              <w:temporary/>
              <w:showingPlcHdr/>
              <w15:appearance w15:val="hidden"/>
            </w:sdtPr>
            <w:sdtEndPr/>
            <w:sdtContent>
              <w:p w14:paraId="3C81BA4D" w14:textId="77777777" w:rsidR="00552F9B" w:rsidRPr="002653F1" w:rsidRDefault="00552F9B" w:rsidP="00552F9B">
                <w:pPr>
                  <w:pStyle w:val="Ttulo3"/>
                </w:pPr>
                <w:r w:rsidRPr="002653F1">
                  <w:rPr>
                    <w:lang w:bidi="es-ES"/>
                  </w:rPr>
                  <w:t>Coloque el puesto aquí</w:t>
                </w:r>
              </w:p>
            </w:sdtContent>
          </w:sdt>
          <w:sdt>
            <w:sdtPr>
              <w:id w:val="1472404992"/>
              <w:placeholder>
                <w:docPart w:val="561F92ABA81147D4883019EC81982FAD"/>
              </w:placeholder>
              <w:temporary/>
              <w:showingPlcHdr/>
              <w15:appearance w15:val="hidden"/>
            </w:sdtPr>
            <w:sdtEndPr/>
            <w:sdtContent>
              <w:p w14:paraId="57D4F031" w14:textId="77777777" w:rsidR="004103C0" w:rsidRPr="002653F1" w:rsidRDefault="004103C0" w:rsidP="004103C0">
                <w:pPr>
                  <w:pStyle w:val="Ttulo5"/>
                </w:pPr>
                <w:r w:rsidRPr="002653F1">
                  <w:rPr>
                    <w:lang w:bidi="es-ES"/>
                  </w:rPr>
                  <w:t>Nombre de la empresa / Ubicación / Fecha de trabajo</w:t>
                </w:r>
              </w:p>
            </w:sdtContent>
          </w:sdt>
          <w:sdt>
            <w:sdtPr>
              <w:id w:val="1324927805"/>
              <w:placeholder>
                <w:docPart w:val="4D42BA2030814F97BDC815D0D318711B"/>
              </w:placeholder>
              <w:temporary/>
              <w:showingPlcHdr/>
              <w15:appearance w15:val="hidden"/>
            </w:sdtPr>
            <w:sdtEndPr>
              <w:rPr>
                <w:rStyle w:val="Carcterdedescripcindelelemento"/>
              </w:rPr>
            </w:sdtEndPr>
            <w:sdtContent>
              <w:p w14:paraId="1F0F67F0" w14:textId="77777777" w:rsidR="006C2DFF" w:rsidRPr="002653F1" w:rsidRDefault="00A6425D" w:rsidP="00A6425D">
                <w:pPr>
                  <w:pStyle w:val="Descripcindeltrabajo"/>
                  <w:rPr>
                    <w:rStyle w:val="Carcterdedescripcindelelemento"/>
                  </w:rPr>
                </w:pPr>
                <w:r w:rsidRPr="002653F1">
                  <w:rPr>
                    <w:rStyle w:val="Carcterdedescripcindelelemento"/>
                    <w:lang w:bidi="es-ES"/>
                  </w:rPr>
                  <w:t>Breve descripción de su rol en la empresa. Lorem ipsum dolor sit amet, consectetur adipiscing elit. Etiam aliquet eu mi quis lacinia.</w:t>
                </w:r>
              </w:p>
            </w:sdtContent>
          </w:sdt>
          <w:sdt>
            <w:sdtPr>
              <w:id w:val="-771928052"/>
              <w:placeholder>
                <w:docPart w:val="E142AA782E5F4899A0DBF87C137C8B84"/>
              </w:placeholder>
              <w:temporary/>
              <w:showingPlcHdr/>
              <w15:appearance w15:val="hidden"/>
            </w:sdtPr>
            <w:sdtEndPr/>
            <w:sdtContent>
              <w:p w14:paraId="2D131763" w14:textId="77777777" w:rsidR="00A6425D" w:rsidRPr="002653F1" w:rsidRDefault="00A6425D" w:rsidP="00A6425D">
                <w:pPr>
                  <w:pStyle w:val="Listaconvietas0"/>
                </w:pPr>
                <w:r w:rsidRPr="002653F1">
                  <w:rPr>
                    <w:lang w:bidi="es-ES"/>
                  </w:rPr>
                  <w:t>Descripción del trabajo con viñetas</w:t>
                </w:r>
              </w:p>
              <w:p w14:paraId="50750974" w14:textId="77777777" w:rsidR="00A6425D" w:rsidRPr="002653F1" w:rsidRDefault="00A6425D" w:rsidP="00A6425D">
                <w:pPr>
                  <w:pStyle w:val="Listaconvietas0"/>
                </w:pPr>
                <w:r w:rsidRPr="002653F1">
                  <w:rPr>
                    <w:lang w:bidi="es-ES"/>
                  </w:rPr>
                  <w:t>Descripción del trabajo con viñetas</w:t>
                </w:r>
              </w:p>
              <w:p w14:paraId="34F894D6" w14:textId="77777777" w:rsidR="00A6425D" w:rsidRPr="002653F1" w:rsidRDefault="00A6425D" w:rsidP="00A6425D">
                <w:pPr>
                  <w:pStyle w:val="Listaconvietas0"/>
                </w:pPr>
                <w:r w:rsidRPr="002653F1">
                  <w:rPr>
                    <w:lang w:bidi="es-ES"/>
                  </w:rPr>
                  <w:t>Descripción del trabajo con viñetas</w:t>
                </w:r>
              </w:p>
            </w:sdtContent>
          </w:sdt>
          <w:sdt>
            <w:sdtPr>
              <w:id w:val="-38822277"/>
              <w:placeholder>
                <w:docPart w:val="E7EA78C1ED8E4EAB91BE9465A243FE96"/>
              </w:placeholder>
              <w:temporary/>
              <w:showingPlcHdr/>
              <w15:appearance w15:val="hidden"/>
            </w:sdtPr>
            <w:sdtEndPr/>
            <w:sdtContent>
              <w:p w14:paraId="3F72AC96" w14:textId="77777777" w:rsidR="00A6425D" w:rsidRPr="002653F1" w:rsidRDefault="00A6425D" w:rsidP="00A6425D">
                <w:pPr>
                  <w:pStyle w:val="Ttulo3"/>
                </w:pPr>
                <w:r w:rsidRPr="002653F1">
                  <w:rPr>
                    <w:lang w:bidi="es-ES"/>
                  </w:rPr>
                  <w:t>Coloque el puesto aquí</w:t>
                </w:r>
              </w:p>
            </w:sdtContent>
          </w:sdt>
          <w:sdt>
            <w:sdtPr>
              <w:id w:val="1164126395"/>
              <w:placeholder>
                <w:docPart w:val="870F92ABC95B4ABABFAF95AF3CFB61B4"/>
              </w:placeholder>
              <w:temporary/>
              <w:showingPlcHdr/>
              <w15:appearance w15:val="hidden"/>
            </w:sdtPr>
            <w:sdtEndPr/>
            <w:sdtContent>
              <w:p w14:paraId="2D53BDFA" w14:textId="77777777" w:rsidR="00A6425D" w:rsidRPr="002653F1" w:rsidRDefault="00A6425D" w:rsidP="00A6425D">
                <w:pPr>
                  <w:pStyle w:val="Ttulo5"/>
                </w:pPr>
                <w:r w:rsidRPr="002653F1">
                  <w:rPr>
                    <w:lang w:bidi="es-ES"/>
                  </w:rPr>
                  <w:t>Nombre de la empresa / Ubicación / Fecha de trabajo</w:t>
                </w:r>
              </w:p>
            </w:sdtContent>
          </w:sdt>
          <w:sdt>
            <w:sdtPr>
              <w:id w:val="-800615374"/>
              <w:placeholder>
                <w:docPart w:val="DE8B8174EDAF42C1A52EAAF5772EC606"/>
              </w:placeholder>
              <w:temporary/>
              <w:showingPlcHdr/>
              <w15:appearance w15:val="hidden"/>
            </w:sdtPr>
            <w:sdtEndPr>
              <w:rPr>
                <w:rStyle w:val="Carcterdedescripcindelelemento"/>
              </w:rPr>
            </w:sdtEndPr>
            <w:sdtContent>
              <w:p w14:paraId="00ABDE3D" w14:textId="77777777" w:rsidR="00A6425D" w:rsidRPr="002653F1" w:rsidRDefault="00A6425D" w:rsidP="00A6425D">
                <w:pPr>
                  <w:pStyle w:val="Descripcindeltrabajo"/>
                  <w:rPr>
                    <w:rStyle w:val="Carcterdedescripcindelelemento"/>
                  </w:rPr>
                </w:pPr>
                <w:r w:rsidRPr="002653F1">
                  <w:rPr>
                    <w:rStyle w:val="Carcterdedescripcindelelemento"/>
                    <w:lang w:bidi="es-ES"/>
                  </w:rPr>
                  <w:t>Breve descripción de su rol en la empresa. Lorem ipsum dolor sit amet, consectetur adipiscing elit. Etiam aliquet eu mi quis lacinia.</w:t>
                </w:r>
              </w:p>
            </w:sdtContent>
          </w:sdt>
          <w:sdt>
            <w:sdtPr>
              <w:id w:val="-1277710736"/>
              <w:placeholder>
                <w:docPart w:val="16C4850547BC40989BD0A6F60E2DAC7F"/>
              </w:placeholder>
              <w:temporary/>
              <w:showingPlcHdr/>
              <w15:appearance w15:val="hidden"/>
            </w:sdtPr>
            <w:sdtEndPr/>
            <w:sdtContent>
              <w:p w14:paraId="5C798966" w14:textId="77777777" w:rsidR="00A6425D" w:rsidRPr="002653F1" w:rsidRDefault="00A6425D" w:rsidP="00A6425D">
                <w:pPr>
                  <w:pStyle w:val="Listaconvietas0"/>
                </w:pPr>
                <w:r w:rsidRPr="002653F1">
                  <w:rPr>
                    <w:lang w:bidi="es-ES"/>
                  </w:rPr>
                  <w:t>Descripción del trabajo con viñetas</w:t>
                </w:r>
              </w:p>
              <w:p w14:paraId="3D98F396" w14:textId="77777777" w:rsidR="00A6425D" w:rsidRPr="002653F1" w:rsidRDefault="00A6425D" w:rsidP="00A6425D">
                <w:pPr>
                  <w:pStyle w:val="Listaconvietas0"/>
                </w:pPr>
                <w:r w:rsidRPr="002653F1">
                  <w:rPr>
                    <w:lang w:bidi="es-ES"/>
                  </w:rPr>
                  <w:t>Descripción del trabajo con viñetas</w:t>
                </w:r>
              </w:p>
              <w:p w14:paraId="2FC58527" w14:textId="77777777" w:rsidR="00A6425D" w:rsidRPr="002653F1" w:rsidRDefault="00A6425D" w:rsidP="00A6425D">
                <w:pPr>
                  <w:pStyle w:val="Listaconvietas0"/>
                </w:pPr>
                <w:r w:rsidRPr="002653F1">
                  <w:rPr>
                    <w:lang w:bidi="es-ES"/>
                  </w:rPr>
                  <w:t>Descripción del trabajo con viñetas</w:t>
                </w:r>
              </w:p>
            </w:sdtContent>
          </w:sdt>
          <w:sdt>
            <w:sdtPr>
              <w:id w:val="1154418323"/>
              <w:placeholder>
                <w:docPart w:val="06C05545BE7548688718FB23141ED36F"/>
              </w:placeholder>
              <w:temporary/>
              <w:showingPlcHdr/>
              <w15:appearance w15:val="hidden"/>
            </w:sdtPr>
            <w:sdtEndPr/>
            <w:sdtContent>
              <w:p w14:paraId="479203D5" w14:textId="77777777" w:rsidR="00A6425D" w:rsidRPr="002653F1" w:rsidRDefault="00A6425D" w:rsidP="00A6425D">
                <w:pPr>
                  <w:pStyle w:val="Ttulo3"/>
                </w:pPr>
                <w:r w:rsidRPr="002653F1">
                  <w:rPr>
                    <w:lang w:bidi="es-ES"/>
                  </w:rPr>
                  <w:t>Coloque el puesto aquí</w:t>
                </w:r>
              </w:p>
            </w:sdtContent>
          </w:sdt>
          <w:sdt>
            <w:sdtPr>
              <w:id w:val="-2122830913"/>
              <w:placeholder>
                <w:docPart w:val="1AD2F86FF2D94999BE34FD70D88B7B70"/>
              </w:placeholder>
              <w:temporary/>
              <w:showingPlcHdr/>
              <w15:appearance w15:val="hidden"/>
            </w:sdtPr>
            <w:sdtEndPr/>
            <w:sdtContent>
              <w:p w14:paraId="47A9D3FA" w14:textId="77777777" w:rsidR="00A6425D" w:rsidRPr="002653F1" w:rsidRDefault="00A6425D" w:rsidP="00A6425D">
                <w:pPr>
                  <w:pStyle w:val="Ttulo5"/>
                </w:pPr>
                <w:r w:rsidRPr="002653F1">
                  <w:rPr>
                    <w:lang w:bidi="es-ES"/>
                  </w:rPr>
                  <w:t>Nombre de la empresa / Ubicación / Fecha de trabajo</w:t>
                </w:r>
              </w:p>
            </w:sdtContent>
          </w:sdt>
          <w:sdt>
            <w:sdtPr>
              <w:id w:val="-1763364698"/>
              <w:placeholder>
                <w:docPart w:val="66467D7E40BF4695A2539E7D03067A0F"/>
              </w:placeholder>
              <w:temporary/>
              <w:showingPlcHdr/>
              <w15:appearance w15:val="hidden"/>
            </w:sdtPr>
            <w:sdtEndPr>
              <w:rPr>
                <w:rStyle w:val="Carcterdedescripcindelelemento"/>
              </w:rPr>
            </w:sdtEndPr>
            <w:sdtContent>
              <w:p w14:paraId="5935F03D" w14:textId="77777777" w:rsidR="00A6425D" w:rsidRPr="002653F1" w:rsidRDefault="00A6425D" w:rsidP="00A6425D">
                <w:pPr>
                  <w:pStyle w:val="Descripcindeltrabajo"/>
                  <w:rPr>
                    <w:rStyle w:val="Carcterdedescripcindelelemento"/>
                  </w:rPr>
                </w:pPr>
                <w:r w:rsidRPr="002653F1">
                  <w:rPr>
                    <w:rStyle w:val="Carcterdedescripcindelelemento"/>
                    <w:lang w:bidi="es-ES"/>
                  </w:rPr>
                  <w:t>Breve descripción de su rol en la empresa. Lorem ipsum dolor sit amet, consectetur adipiscing elit. Etiam aliquet eu mi quis lacinia.</w:t>
                </w:r>
              </w:p>
            </w:sdtContent>
          </w:sdt>
          <w:sdt>
            <w:sdtPr>
              <w:id w:val="-1584139928"/>
              <w:placeholder>
                <w:docPart w:val="D2FFC7546477479D803F11A8F7EF888E"/>
              </w:placeholder>
              <w:temporary/>
              <w:showingPlcHdr/>
              <w15:appearance w15:val="hidden"/>
            </w:sdtPr>
            <w:sdtEndPr/>
            <w:sdtContent>
              <w:p w14:paraId="054E4CE0" w14:textId="77777777" w:rsidR="00A6425D" w:rsidRPr="002653F1" w:rsidRDefault="00A6425D" w:rsidP="00A6425D">
                <w:pPr>
                  <w:pStyle w:val="Listaconvietas0"/>
                </w:pPr>
                <w:r w:rsidRPr="002653F1">
                  <w:rPr>
                    <w:lang w:bidi="es-ES"/>
                  </w:rPr>
                  <w:t>Descripción del trabajo con viñetas</w:t>
                </w:r>
              </w:p>
              <w:p w14:paraId="27E7D264" w14:textId="77777777" w:rsidR="00A6425D" w:rsidRPr="002653F1" w:rsidRDefault="00A6425D" w:rsidP="00A6425D">
                <w:pPr>
                  <w:pStyle w:val="Listaconvietas0"/>
                </w:pPr>
                <w:r w:rsidRPr="002653F1">
                  <w:rPr>
                    <w:lang w:bidi="es-ES"/>
                  </w:rPr>
                  <w:t>Descripción del trabajo con viñetas</w:t>
                </w:r>
              </w:p>
              <w:p w14:paraId="037F15D5" w14:textId="77777777" w:rsidR="00A6425D" w:rsidRPr="002653F1" w:rsidRDefault="00A6425D" w:rsidP="00A6425D">
                <w:pPr>
                  <w:pStyle w:val="Listaconvietas0"/>
                </w:pPr>
                <w:r w:rsidRPr="002653F1">
                  <w:rPr>
                    <w:lang w:bidi="es-ES"/>
                  </w:rPr>
                  <w:t>Descripción del trabajo con viñetas</w:t>
                </w:r>
              </w:p>
            </w:sdtContent>
          </w:sdt>
        </w:tc>
      </w:tr>
    </w:tbl>
    <w:p w14:paraId="548478B9" w14:textId="31A90877" w:rsidR="005A20B8" w:rsidRPr="002653F1" w:rsidRDefault="00E279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7E680" wp14:editId="576894E1">
                <wp:simplePos x="0" y="0"/>
                <wp:positionH relativeFrom="column">
                  <wp:posOffset>5193827</wp:posOffset>
                </wp:positionH>
                <wp:positionV relativeFrom="paragraph">
                  <wp:posOffset>-9909175</wp:posOffset>
                </wp:positionV>
                <wp:extent cx="1076325" cy="1022350"/>
                <wp:effectExtent l="0" t="0" r="28575" b="2540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22350"/>
                        </a:xfrm>
                        <a:prstGeom prst="ellipse">
                          <a:avLst/>
                        </a:prstGeom>
                        <a:blipFill dpi="0"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727E2" id="Elipse 4" o:spid="_x0000_s1026" style="position:absolute;margin-left:408.95pt;margin-top:-780.25pt;width:84.7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" strokecolor="#0e1828 [1604]" strokeweight="1pt">
                <v:fill r:id="rId29" o:title="" recolor="t" rotate="t" type="frame"/>
                <v:stroke joinstyle="miter"/>
              </v:oval>
            </w:pict>
          </mc:Fallback>
        </mc:AlternateContent>
      </w:r>
    </w:p>
    <w:sectPr w:rsidR="005A20B8" w:rsidRPr="002653F1" w:rsidSect="00733DE9">
      <w:headerReference w:type="default" r:id="rId30"/>
      <w:footerReference w:type="default" r:id="rId31"/>
      <w:pgSz w:w="11906" w:h="16838" w:code="9"/>
      <w:pgMar w:top="576" w:right="720" w:bottom="576" w:left="72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7CAD4" w14:textId="77777777" w:rsidR="00F57ADF" w:rsidRDefault="00F57ADF" w:rsidP="00B21D64">
      <w:pPr>
        <w:spacing w:after="0" w:line="240" w:lineRule="auto"/>
      </w:pPr>
      <w:r>
        <w:separator/>
      </w:r>
    </w:p>
  </w:endnote>
  <w:endnote w:type="continuationSeparator" w:id="0">
    <w:p w14:paraId="28AD7CD7" w14:textId="77777777" w:rsidR="00F57ADF" w:rsidRDefault="00F57ADF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19AF3" w14:textId="77777777" w:rsidR="00A96376" w:rsidRDefault="00A96376">
    <w:pPr>
      <w:pStyle w:val="Piedepgina"/>
    </w:pPr>
    <w:r>
      <w:rPr>
        <w:noProof/>
        <w:lang w:bidi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B4DAAD" wp14:editId="0A36129E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812000" cy="365760"/>
              <wp:effectExtent l="0" t="0" r="0" b="0"/>
              <wp:wrapNone/>
              <wp:docPr id="128" name="Rectángulo 8">
                <a:extLst xmlns:a="http://schemas.openxmlformats.org/drawingml/2006/main">
                  <a:ext uri="{FF2B5EF4-FFF2-40B4-BE49-F238E27FC236}">
                    <a16:creationId xmlns:a16="http://schemas.microsoft.com/office/drawing/2014/main" id="{F294C76A-149D-471C-83B1-CB21461C2CF0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00" cy="36576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wrap="square" rtlCol="0" anchor="ctr"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5F229B" id="Rectángulo 8" o:spid="_x0000_s1026" style="position:absolute;margin-left:0;margin-top:0;width:615.1pt;height:28.8pt;z-index:25165926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" fillcolor="#cdedda [3207]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682D5" w14:textId="77777777" w:rsidR="00F57ADF" w:rsidRDefault="00F57ADF" w:rsidP="00B21D64">
      <w:pPr>
        <w:spacing w:after="0" w:line="240" w:lineRule="auto"/>
      </w:pPr>
      <w:r>
        <w:separator/>
      </w:r>
    </w:p>
  </w:footnote>
  <w:footnote w:type="continuationSeparator" w:id="0">
    <w:p w14:paraId="59347577" w14:textId="77777777" w:rsidR="00F57ADF" w:rsidRDefault="00F57ADF" w:rsidP="00B2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8823F" w14:textId="77777777" w:rsidR="00B21D64" w:rsidRDefault="00997E86">
    <w:pPr>
      <w:pStyle w:val="Encabezado"/>
    </w:pPr>
    <w:r>
      <w:rPr>
        <w:noProof/>
        <w:lang w:bidi="es-ES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9639A4A" wp14:editId="5B3B4D5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94580" cy="4151376"/>
              <wp:effectExtent l="0" t="0" r="0" b="1905"/>
              <wp:wrapNone/>
              <wp:docPr id="129" name="Grupo 1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4580" cy="4151376"/>
                        <a:chOff x="0" y="0"/>
                        <a:chExt cx="7794580" cy="4151267"/>
                      </a:xfrm>
                    </wpg:grpSpPr>
                    <wps:wsp>
                      <wps:cNvPr id="2" name="Rectángulo 2">
                        <a:extLst>
                          <a:ext uri="{FF2B5EF4-FFF2-40B4-BE49-F238E27FC236}">
                            <a16:creationId xmlns:a16="http://schemas.microsoft.com/office/drawing/2014/main" id="{326EC125-E93E-40BE-B55C-6E23058151C4}"/>
                          </a:ext>
                        </a:extLst>
                      </wps:cNvPr>
                      <wps:cNvSpPr/>
                      <wps:spPr>
                        <a:xfrm>
                          <a:off x="2762250" y="1781175"/>
                          <a:ext cx="5032330" cy="12402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3" name="Rectángulo 3">
                        <a:extLst>
                          <a:ext uri="{FF2B5EF4-FFF2-40B4-BE49-F238E27FC236}">
                            <a16:creationId xmlns:a16="http://schemas.microsoft.com/office/drawing/2014/main" id="{4998032C-AD94-4468-92AD-813C55441BE0}"/>
                          </a:ext>
                        </a:extLst>
                      </wps:cNvPr>
                      <wps:cNvSpPr/>
                      <wps:spPr>
                        <a:xfrm>
                          <a:off x="0" y="1781175"/>
                          <a:ext cx="2757917" cy="23700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  <wps:wsp>
                      <wps:cNvPr id="1" name="Rectángulo 4">
                        <a:extLst>
                          <a:ext uri="{FF2B5EF4-FFF2-40B4-BE49-F238E27FC236}">
                            <a16:creationId xmlns:a16="http://schemas.microsoft.com/office/drawing/2014/main" id="{7BC5FE86-2E8F-4B97-849C-CBEFA6E48077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90250" cy="180218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017DA6" id="Grupo 129" o:spid="_x0000_s1026" style="position:absolute;margin-left:0;margin-top:0;width:613.75pt;height:326.9pt;z-index:251655168;mso-width-percent:1000;mso-position-horizontal:center;mso-position-horizontal-relative:page;mso-position-vertical:top;mso-position-vertical-relative:page;mso-width-percent:1000;mso-height-relative:margin" coordsize="77945,4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">
              <v:rect id="Rectángulo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cdedda [3207]" stroked="f" strokeweight="1pt"/>
              <v:rect id="Rectángulo 3" o:spid="_x0000_s1028" style="position:absolute;top:17811;width:27579;height:237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rect id="Rectángulo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1d3251 [3204]" strok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120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ListaConVietas"/>
    <w:lvl w:ilvl="0">
      <w:start w:val="1"/>
      <w:numFmt w:val="bullet"/>
      <w:pStyle w:val="Listaconvietas0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ListaConVietas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4F"/>
    <w:rsid w:val="0000409D"/>
    <w:rsid w:val="000161E1"/>
    <w:rsid w:val="00021303"/>
    <w:rsid w:val="00107E81"/>
    <w:rsid w:val="00144072"/>
    <w:rsid w:val="0021475C"/>
    <w:rsid w:val="002653F1"/>
    <w:rsid w:val="002E243B"/>
    <w:rsid w:val="003C0BB5"/>
    <w:rsid w:val="004067B9"/>
    <w:rsid w:val="004103C0"/>
    <w:rsid w:val="00452292"/>
    <w:rsid w:val="004865C2"/>
    <w:rsid w:val="004B4147"/>
    <w:rsid w:val="00552F9B"/>
    <w:rsid w:val="005636A7"/>
    <w:rsid w:val="0059304F"/>
    <w:rsid w:val="005A20B8"/>
    <w:rsid w:val="005B7DB3"/>
    <w:rsid w:val="0061400D"/>
    <w:rsid w:val="00621B5C"/>
    <w:rsid w:val="00644E7E"/>
    <w:rsid w:val="00654E66"/>
    <w:rsid w:val="006C2DFF"/>
    <w:rsid w:val="00733DE9"/>
    <w:rsid w:val="007571B5"/>
    <w:rsid w:val="007772B1"/>
    <w:rsid w:val="008424CE"/>
    <w:rsid w:val="00890F1A"/>
    <w:rsid w:val="008E2197"/>
    <w:rsid w:val="00997E86"/>
    <w:rsid w:val="009B7D45"/>
    <w:rsid w:val="00A21AF8"/>
    <w:rsid w:val="00A6425D"/>
    <w:rsid w:val="00A96376"/>
    <w:rsid w:val="00AC039C"/>
    <w:rsid w:val="00B03ED5"/>
    <w:rsid w:val="00B21D64"/>
    <w:rsid w:val="00B73E22"/>
    <w:rsid w:val="00BB7CE4"/>
    <w:rsid w:val="00BC33C3"/>
    <w:rsid w:val="00BF0DAF"/>
    <w:rsid w:val="00C05345"/>
    <w:rsid w:val="00C27FB3"/>
    <w:rsid w:val="00C344AA"/>
    <w:rsid w:val="00C37B1A"/>
    <w:rsid w:val="00C777FF"/>
    <w:rsid w:val="00CD2FD2"/>
    <w:rsid w:val="00D12DFD"/>
    <w:rsid w:val="00D62B7E"/>
    <w:rsid w:val="00DD4966"/>
    <w:rsid w:val="00E279C5"/>
    <w:rsid w:val="00F5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E01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es-E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1E1"/>
  </w:style>
  <w:style w:type="paragraph" w:styleId="Ttulo1">
    <w:name w:val="heading 1"/>
    <w:basedOn w:val="Normal"/>
    <w:next w:val="Normal"/>
    <w:link w:val="Ttulo1Car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61E1"/>
  </w:style>
  <w:style w:type="paragraph" w:styleId="Piedepgina">
    <w:name w:val="footer"/>
    <w:basedOn w:val="Normal"/>
    <w:link w:val="PiedepginaC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61E1"/>
  </w:style>
  <w:style w:type="paragraph" w:styleId="Prrafodelista">
    <w:name w:val="List Paragraph"/>
    <w:basedOn w:val="Normal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0F1A"/>
    <w:rPr>
      <w:color w:val="808080"/>
    </w:rPr>
  </w:style>
  <w:style w:type="paragraph" w:customStyle="1" w:styleId="Logotipo">
    <w:name w:val="Logotipo"/>
    <w:basedOn w:val="Normal"/>
    <w:link w:val="Carcterdelogotipo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tulo">
    <w:name w:val="Title"/>
    <w:basedOn w:val="Normal"/>
    <w:next w:val="Normal"/>
    <w:link w:val="TtuloC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Carcterdelogotipo">
    <w:name w:val="Carácter de logotipo"/>
    <w:basedOn w:val="Fuentedeprrafopredeter"/>
    <w:link w:val="Logotipo"/>
    <w:uiPriority w:val="12"/>
    <w:rsid w:val="000161E1"/>
    <w:rPr>
      <w:b/>
      <w:caps/>
      <w:color w:val="FFFFFF" w:themeColor="background1"/>
      <w:sz w:val="108"/>
    </w:rPr>
  </w:style>
  <w:style w:type="character" w:customStyle="1" w:styleId="TtuloCar">
    <w:name w:val="Título Car"/>
    <w:basedOn w:val="Fuentedeprrafopredeter"/>
    <w:link w:val="Ttulo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Puesto">
    <w:name w:val="Puesto"/>
    <w:basedOn w:val="Normal"/>
    <w:link w:val="Carcterdepuestodetrabajo"/>
    <w:uiPriority w:val="13"/>
    <w:qFormat/>
    <w:rsid w:val="00A21AF8"/>
    <w:pPr>
      <w:spacing w:after="0" w:line="240" w:lineRule="auto"/>
    </w:pPr>
    <w:rPr>
      <w:color w:val="FFFFFF" w:themeColor="background1"/>
      <w:spacing w:val="120"/>
      <w:sz w:val="21"/>
    </w:rPr>
  </w:style>
  <w:style w:type="character" w:customStyle="1" w:styleId="Ttulo1Car">
    <w:name w:val="Título 1 Car"/>
    <w:basedOn w:val="Fuentedeprrafopredeter"/>
    <w:link w:val="Ttulo1"/>
    <w:uiPriority w:val="9"/>
    <w:rsid w:val="004865C2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Carcterdepuestodetrabajo">
    <w:name w:val="Carácter de puesto de trabajo"/>
    <w:basedOn w:val="Fuentedeprrafopredeter"/>
    <w:link w:val="Puesto"/>
    <w:uiPriority w:val="13"/>
    <w:rsid w:val="000161E1"/>
    <w:rPr>
      <w:color w:val="FFFFFF" w:themeColor="background1"/>
      <w:spacing w:val="120"/>
      <w:sz w:val="21"/>
    </w:rPr>
  </w:style>
  <w:style w:type="paragraph" w:customStyle="1" w:styleId="Introduccin">
    <w:name w:val="Introducción"/>
    <w:basedOn w:val="Normal"/>
    <w:link w:val="Carcterdeintroduccin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o">
    <w:name w:val="Contacto"/>
    <w:basedOn w:val="Normal"/>
    <w:link w:val="Carcterdecontacto"/>
    <w:uiPriority w:val="14"/>
    <w:qFormat/>
    <w:rsid w:val="00BF0DAF"/>
    <w:pPr>
      <w:spacing w:before="40" w:after="40" w:line="240" w:lineRule="auto"/>
    </w:pPr>
    <w:rPr>
      <w:rFonts w:asciiTheme="majorHAnsi" w:hAnsiTheme="majorHAnsi"/>
      <w:sz w:val="22"/>
    </w:rPr>
  </w:style>
  <w:style w:type="character" w:customStyle="1" w:styleId="Carcterdeintroduccin">
    <w:name w:val="Carácter de introducción"/>
    <w:basedOn w:val="Fuentedeprrafopredeter"/>
    <w:link w:val="Introduccin"/>
    <w:uiPriority w:val="15"/>
    <w:rsid w:val="000161E1"/>
    <w:rPr>
      <w:i/>
      <w:color w:val="1D3251" w:themeColor="accent5" w:themeShade="40"/>
      <w:sz w:val="28"/>
    </w:rPr>
  </w:style>
  <w:style w:type="paragraph" w:customStyle="1" w:styleId="Aptitud">
    <w:name w:val="Aptitud"/>
    <w:basedOn w:val="Normal"/>
    <w:link w:val="Carcterdeaptitud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arcterdecontacto">
    <w:name w:val="Carácter de contacto"/>
    <w:basedOn w:val="Fuentedeprrafopredeter"/>
    <w:link w:val="Contacto"/>
    <w:uiPriority w:val="14"/>
    <w:rsid w:val="000161E1"/>
    <w:rPr>
      <w:rFonts w:asciiTheme="majorHAnsi" w:hAnsiTheme="majorHAnsi"/>
      <w:sz w:val="22"/>
    </w:rPr>
  </w:style>
  <w:style w:type="paragraph" w:customStyle="1" w:styleId="Puntuacindeaptitud">
    <w:name w:val="Puntuación de aptitud"/>
    <w:basedOn w:val="Normal"/>
    <w:link w:val="Carcterdepuntuacindeaptitud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Carcterdeaptitud">
    <w:name w:val="Carácter de aptitud"/>
    <w:basedOn w:val="Fuentedeprrafopredeter"/>
    <w:link w:val="Aptitud"/>
    <w:uiPriority w:val="17"/>
    <w:rsid w:val="000161E1"/>
    <w:rPr>
      <w:kern w:val="24"/>
    </w:rPr>
  </w:style>
  <w:style w:type="character" w:customStyle="1" w:styleId="Ttulo2Car">
    <w:name w:val="Título 2 Car"/>
    <w:basedOn w:val="Fuentedeprrafopredeter"/>
    <w:link w:val="Ttulo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Carcterdepuntuacindeaptitud">
    <w:name w:val="Carácter de puntuación de aptitud"/>
    <w:basedOn w:val="Fuentedeprrafopredeter"/>
    <w:link w:val="Puntuacindeaptitud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Ttulo3Car">
    <w:name w:val="Título 3 Car"/>
    <w:basedOn w:val="Fuentedeprrafopredeter"/>
    <w:link w:val="Ttulo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52F9B"/>
    <w:rPr>
      <w:rFonts w:eastAsiaTheme="majorEastAsia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staconvietas0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ListaConVietas">
    <w:name w:val="ListaConViñetas"/>
    <w:uiPriority w:val="99"/>
    <w:rsid w:val="00A6425D"/>
    <w:pPr>
      <w:numPr>
        <w:numId w:val="8"/>
      </w:numPr>
    </w:pPr>
  </w:style>
  <w:style w:type="paragraph" w:customStyle="1" w:styleId="Descripcindeltrabajo">
    <w:name w:val="Descripción del trabajo"/>
    <w:basedOn w:val="Normal"/>
    <w:link w:val="Carcterdedescripcindelelemento"/>
    <w:uiPriority w:val="18"/>
    <w:qFormat/>
    <w:rsid w:val="00A6425D"/>
    <w:pPr>
      <w:spacing w:after="0"/>
    </w:pPr>
  </w:style>
  <w:style w:type="character" w:customStyle="1" w:styleId="Carcterdedescripcindelelemento">
    <w:name w:val="Carácter de descripción del elemento"/>
    <w:basedOn w:val="Fuentedeprrafopredeter"/>
    <w:link w:val="Descripcindeltrabajo"/>
    <w:uiPriority w:val="18"/>
    <w:rsid w:val="0001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5" Type="http://schemas.openxmlformats.org/officeDocument/2006/relationships/image" Target="media/image16.png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sv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svg"/><Relationship Id="rId28" Type="http://schemas.openxmlformats.org/officeDocument/2006/relationships/image" Target="media/image18.jpe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\AppData\Local\Packages\Microsoft.Office.Desktop_8wekyb3d8bbwe\LocalCache\Roaming\Microsoft\Templates\Curr&#237;culum%20v&#237;tae%20con%20iniciales%20modern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DAF7CE141564ADB8E8FEA453419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D4B87-2BE2-430C-9641-118EBC93EF84}"/>
      </w:docPartPr>
      <w:docPartBody>
        <w:p w:rsidR="00A34D84" w:rsidRDefault="009367C2">
          <w:pPr>
            <w:pStyle w:val="2DAF7CE141564ADB8E8FEA453419453D"/>
          </w:pPr>
          <w:r w:rsidRPr="002653F1">
            <w:rPr>
              <w:lang w:bidi="es-ES"/>
            </w:rPr>
            <w:t>Teléfono</w:t>
          </w:r>
        </w:p>
      </w:docPartBody>
    </w:docPart>
    <w:docPart>
      <w:docPartPr>
        <w:name w:val="433BB07BFE40474CBE03C1C930F8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0DEBE-ABEA-4D96-86DD-4C1606D17FDA}"/>
      </w:docPartPr>
      <w:docPartBody>
        <w:p w:rsidR="00A34D84" w:rsidRDefault="009367C2">
          <w:pPr>
            <w:pStyle w:val="433BB07BFE40474CBE03C1C930F8554F"/>
          </w:pPr>
          <w:r w:rsidRPr="002653F1">
            <w:rPr>
              <w:lang w:bidi="es-ES"/>
            </w:rPr>
            <w:t>ACERCA DE MÍ</w:t>
          </w:r>
        </w:p>
      </w:docPartBody>
    </w:docPart>
    <w:docPart>
      <w:docPartPr>
        <w:name w:val="2AA704A8809746FEA46C080AE3D04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29F71-529E-4002-B0AA-866CA86329E5}"/>
      </w:docPartPr>
      <w:docPartBody>
        <w:p w:rsidR="00A34D84" w:rsidRDefault="009367C2">
          <w:pPr>
            <w:pStyle w:val="2AA704A8809746FEA46C080AE3D04EBC"/>
          </w:pPr>
          <w:r w:rsidRPr="002653F1">
            <w:rPr>
              <w:lang w:bidi="es-ES"/>
            </w:rPr>
            <w:t>Correo electrónico</w:t>
          </w:r>
        </w:p>
      </w:docPartBody>
    </w:docPart>
    <w:docPart>
      <w:docPartPr>
        <w:name w:val="313E922219D74290A665DE2A1D368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5A4A-F61C-458E-BC04-EFDF00561838}"/>
      </w:docPartPr>
      <w:docPartBody>
        <w:p w:rsidR="00A34D84" w:rsidRDefault="009367C2">
          <w:pPr>
            <w:pStyle w:val="313E922219D74290A665DE2A1D3686DA"/>
          </w:pPr>
          <w:r w:rsidRPr="002653F1">
            <w:rPr>
              <w:lang w:bidi="es-ES"/>
            </w:rPr>
            <w:t>Ciudad / estado / país</w:t>
          </w:r>
        </w:p>
      </w:docPartBody>
    </w:docPart>
    <w:docPart>
      <w:docPartPr>
        <w:name w:val="5334E1A248DE4C7C9FBF2676AB67C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FDE1D-0352-4B61-B694-82DE87DE705C}"/>
      </w:docPartPr>
      <w:docPartBody>
        <w:p w:rsidR="00A34D84" w:rsidRDefault="009367C2">
          <w:pPr>
            <w:pStyle w:val="5334E1A248DE4C7C9FBF2676AB67C8F4"/>
          </w:pPr>
          <w:r w:rsidRPr="002653F1">
            <w:rPr>
              <w:lang w:bidi="es-ES"/>
            </w:rPr>
            <w:t>Biografía o introducción breve a su carrera y sus logros. Lorem ipsum dolor sit amet, consectetur adipiscing elit.</w:t>
          </w:r>
        </w:p>
      </w:docPartBody>
    </w:docPart>
    <w:docPart>
      <w:docPartPr>
        <w:name w:val="E28169E525724DAC8E4D81D7EA9DB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0173-0FAA-47EB-8380-3367888FD749}"/>
      </w:docPartPr>
      <w:docPartBody>
        <w:p w:rsidR="00A34D84" w:rsidRDefault="009367C2">
          <w:pPr>
            <w:pStyle w:val="E28169E525724DAC8E4D81D7EA9DB257"/>
          </w:pPr>
          <w:r w:rsidRPr="002653F1">
            <w:rPr>
              <w:lang w:bidi="es-ES"/>
            </w:rPr>
            <w:t xml:space="preserve">Ut fermentum a magna ut eleifend. Integer </w:t>
          </w:r>
          <w:r w:rsidRPr="002653F1">
            <w:rPr>
              <w:lang w:bidi="es-ES"/>
            </w:rPr>
            <w:t>convallis suscipit ante eu varius. Morbi a purus dolor. Suspendisse sit amet ipsum finibus justo viverra blandit. Ut congue quis tortor eget sodales. Nulla a erat eget nunc hendrerit ultrices eu nec nulla.</w:t>
          </w:r>
        </w:p>
      </w:docPartBody>
    </w:docPart>
    <w:docPart>
      <w:docPartPr>
        <w:name w:val="97266C0B19E946B78F35D77D6882F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20E3-C096-4CAC-91EB-02D233F3BF7B}"/>
      </w:docPartPr>
      <w:docPartBody>
        <w:p w:rsidR="00A34D84" w:rsidRDefault="009367C2">
          <w:pPr>
            <w:pStyle w:val="97266C0B19E946B78F35D77D6882F807"/>
          </w:pPr>
          <w:r w:rsidRPr="002653F1">
            <w:rPr>
              <w:rFonts w:eastAsia="Rockwell" w:hAnsi="Rockwell" w:cs="Rockwell"/>
              <w:color w:val="4472C4" w:themeColor="accent1"/>
              <w:kern w:val="24"/>
              <w:lang w:bidi="es-ES"/>
            </w:rPr>
            <w:t>LinkedIn</w:t>
          </w:r>
        </w:p>
      </w:docPartBody>
    </w:docPart>
    <w:docPart>
      <w:docPartPr>
        <w:name w:val="2097EAC8F77F4EA1A96A30E186F92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B3285-C1A5-4F4D-A98A-9C6558326121}"/>
      </w:docPartPr>
      <w:docPartBody>
        <w:p w:rsidR="00A34D84" w:rsidRDefault="009367C2">
          <w:pPr>
            <w:pStyle w:val="2097EAC8F77F4EA1A96A30E186F92264"/>
          </w:pPr>
          <w:r w:rsidRPr="002653F1">
            <w:rPr>
              <w:rFonts w:eastAsia="Rockwell" w:hAnsi="Rockwell" w:cs="Rockwell"/>
              <w:color w:val="4472C4" w:themeColor="accent1"/>
              <w:kern w:val="24"/>
              <w:lang w:bidi="es-ES"/>
            </w:rPr>
            <w:t>Skype</w:t>
          </w:r>
        </w:p>
      </w:docPartBody>
    </w:docPart>
    <w:docPart>
      <w:docPartPr>
        <w:name w:val="7BDD6710AC2E43268871BA70B345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F8B44-5574-4955-8FF1-762F11F873F6}"/>
      </w:docPartPr>
      <w:docPartBody>
        <w:p w:rsidR="00A34D84" w:rsidRDefault="009367C2">
          <w:pPr>
            <w:pStyle w:val="7BDD6710AC2E43268871BA70B345C398"/>
          </w:pPr>
          <w:r w:rsidRPr="002653F1">
            <w:rPr>
              <w:rFonts w:eastAsia="Rockwell" w:hAnsi="Rockwell" w:cs="Rockwell"/>
              <w:color w:val="4472C4" w:themeColor="accent1"/>
              <w:kern w:val="24"/>
              <w:lang w:bidi="es-ES"/>
            </w:rPr>
            <w:t>Sitio web</w:t>
          </w:r>
        </w:p>
      </w:docPartBody>
    </w:docPart>
    <w:docPart>
      <w:docPartPr>
        <w:name w:val="FB3FB274F4884B76A8174599F777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132B-5BDA-48DA-BAF5-FE7D202EA65C}"/>
      </w:docPartPr>
      <w:docPartBody>
        <w:p w:rsidR="00A34D84" w:rsidRDefault="009367C2">
          <w:pPr>
            <w:pStyle w:val="FB3FB274F4884B76A8174599F77783CC"/>
          </w:pPr>
          <w:r w:rsidRPr="002653F1">
            <w:rPr>
              <w:lang w:bidi="es-ES"/>
            </w:rPr>
            <w:t>Aptitudes</w:t>
          </w:r>
        </w:p>
      </w:docPartBody>
    </w:docPart>
    <w:docPart>
      <w:docPartPr>
        <w:name w:val="F63C8A7F23F44329A9A717786A11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42252-3BDA-4C52-9CE7-BAF1A30D090B}"/>
      </w:docPartPr>
      <w:docPartBody>
        <w:p w:rsidR="00A34D84" w:rsidRDefault="009367C2">
          <w:pPr>
            <w:pStyle w:val="F63C8A7F23F44329A9A717786A110A09"/>
          </w:pPr>
          <w:r w:rsidRPr="002653F1">
            <w:rPr>
              <w:lang w:bidi="es-ES"/>
            </w:rPr>
            <w:t>Educación</w:t>
          </w:r>
        </w:p>
      </w:docPartBody>
    </w:docPart>
    <w:docPart>
      <w:docPartPr>
        <w:name w:val="78151C15D4494C59944879DADC87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6B995-1561-45A3-A9A4-CD1055684E50}"/>
      </w:docPartPr>
      <w:docPartBody>
        <w:p w:rsidR="00A34D84" w:rsidRDefault="009367C2">
          <w:pPr>
            <w:pStyle w:val="78151C15D4494C59944879DADC8739F9"/>
          </w:pPr>
          <w:r w:rsidRPr="002653F1">
            <w:rPr>
              <w:lang w:bidi="es-ES"/>
            </w:rPr>
            <w:t>Nombr</w:t>
          </w:r>
          <w:r w:rsidRPr="002653F1">
            <w:rPr>
              <w:lang w:bidi="es-ES"/>
            </w:rPr>
            <w:t>e del diploma / Título</w:t>
          </w:r>
        </w:p>
      </w:docPartBody>
    </w:docPart>
    <w:docPart>
      <w:docPartPr>
        <w:name w:val="F2FE3C67129F49F8ABB6FAC4D5D7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238C-7D53-4BDB-85AA-5B42A3455C44}"/>
      </w:docPartPr>
      <w:docPartBody>
        <w:p w:rsidR="00A34D84" w:rsidRDefault="009367C2">
          <w:pPr>
            <w:pStyle w:val="F2FE3C67129F49F8ABB6FAC4D5D7CAC7"/>
          </w:pPr>
          <w:r w:rsidRPr="002653F1">
            <w:rPr>
              <w:rFonts w:eastAsia="Corbel" w:hAnsi="Corbel" w:cs="Corbel"/>
              <w:kern w:val="24"/>
              <w:lang w:bidi="es-ES"/>
            </w:rPr>
            <w:t>Nombre de universidad o facultad</w:t>
          </w:r>
        </w:p>
      </w:docPartBody>
    </w:docPart>
    <w:docPart>
      <w:docPartPr>
        <w:name w:val="D036E4B159B442EAA55DC9C3CA1A8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5771-C7EF-4FDE-A9D1-8D1390A93C38}"/>
      </w:docPartPr>
      <w:docPartBody>
        <w:p w:rsidR="00A34D84" w:rsidRDefault="009367C2">
          <w:pPr>
            <w:pStyle w:val="D036E4B159B442EAA55DC9C3CA1A8AA2"/>
          </w:pPr>
          <w:r w:rsidRPr="002653F1">
            <w:rPr>
              <w:lang w:bidi="es-ES"/>
            </w:rPr>
            <w:t>20AA – 20AA</w:t>
          </w:r>
        </w:p>
      </w:docPartBody>
    </w:docPart>
    <w:docPart>
      <w:docPartPr>
        <w:name w:val="F4C8DCDE6DA74C2A99A1475ED0529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74DB-57CC-46B5-A066-942547CC7037}"/>
      </w:docPartPr>
      <w:docPartBody>
        <w:p w:rsidR="00A34D84" w:rsidRDefault="009367C2">
          <w:pPr>
            <w:pStyle w:val="F4C8DCDE6DA74C2A99A1475ED0529357"/>
          </w:pPr>
          <w:r w:rsidRPr="002653F1">
            <w:rPr>
              <w:lang w:bidi="es-ES"/>
            </w:rPr>
            <w:t>Nombre del diploma / Título</w:t>
          </w:r>
        </w:p>
      </w:docPartBody>
    </w:docPart>
    <w:docPart>
      <w:docPartPr>
        <w:name w:val="4D0CC16ECE044141AEE52CE585CE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CFDA-A190-4D86-BD52-65153D56039B}"/>
      </w:docPartPr>
      <w:docPartBody>
        <w:p w:rsidR="00A34D84" w:rsidRDefault="009367C2">
          <w:pPr>
            <w:pStyle w:val="4D0CC16ECE044141AEE52CE585CE011C"/>
          </w:pPr>
          <w:r w:rsidRPr="002653F1">
            <w:rPr>
              <w:rFonts w:eastAsia="Corbel" w:hAnsi="Corbel" w:cs="Corbel"/>
              <w:kern w:val="24"/>
              <w:lang w:bidi="es-ES"/>
            </w:rPr>
            <w:t>Nombre de universidad o facultad</w:t>
          </w:r>
        </w:p>
      </w:docPartBody>
    </w:docPart>
    <w:docPart>
      <w:docPartPr>
        <w:name w:val="DD291551F65E4E538B58733CD36C4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346C0-9546-4119-BAAD-441A28FBC266}"/>
      </w:docPartPr>
      <w:docPartBody>
        <w:p w:rsidR="00A34D84" w:rsidRDefault="009367C2">
          <w:pPr>
            <w:pStyle w:val="DD291551F65E4E538B58733CD36C4F6C"/>
          </w:pPr>
          <w:r w:rsidRPr="002653F1">
            <w:rPr>
              <w:lang w:bidi="es-ES"/>
            </w:rPr>
            <w:t>20AA – 20AA</w:t>
          </w:r>
        </w:p>
      </w:docPartBody>
    </w:docPart>
    <w:docPart>
      <w:docPartPr>
        <w:name w:val="9C14D9FC0D7344568EBA5792FAC20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80E3-F68E-4DF7-B658-F1142844694D}"/>
      </w:docPartPr>
      <w:docPartBody>
        <w:p w:rsidR="00A34D84" w:rsidRDefault="009367C2">
          <w:pPr>
            <w:pStyle w:val="9C14D9FC0D7344568EBA5792FAC209D8"/>
          </w:pPr>
          <w:r w:rsidRPr="002653F1">
            <w:rPr>
              <w:lang w:bidi="es-ES"/>
            </w:rPr>
            <w:t>Nombre del diploma / Título</w:t>
          </w:r>
        </w:p>
      </w:docPartBody>
    </w:docPart>
    <w:docPart>
      <w:docPartPr>
        <w:name w:val="06F546A5C5CC4699A5D9E9532DF3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B36B4-8DA7-40F8-A647-3E6271CD3E22}"/>
      </w:docPartPr>
      <w:docPartBody>
        <w:p w:rsidR="00A34D84" w:rsidRDefault="009367C2">
          <w:pPr>
            <w:pStyle w:val="06F546A5C5CC4699A5D9E9532DF3CB74"/>
          </w:pPr>
          <w:r w:rsidRPr="002653F1">
            <w:rPr>
              <w:rFonts w:eastAsia="Corbel" w:hAnsi="Corbel" w:cs="Corbel"/>
              <w:kern w:val="24"/>
              <w:lang w:bidi="es-ES"/>
            </w:rPr>
            <w:t>Nombre de universidad o facultad</w:t>
          </w:r>
        </w:p>
      </w:docPartBody>
    </w:docPart>
    <w:docPart>
      <w:docPartPr>
        <w:name w:val="39D25E8F13E2484BA1E2D3CDD893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837A7-E70B-4213-BBFE-2212C8B4D0CF}"/>
      </w:docPartPr>
      <w:docPartBody>
        <w:p w:rsidR="00A34D84" w:rsidRDefault="009367C2">
          <w:pPr>
            <w:pStyle w:val="39D25E8F13E2484BA1E2D3CDD8933862"/>
          </w:pPr>
          <w:r w:rsidRPr="002653F1">
            <w:rPr>
              <w:lang w:bidi="es-ES"/>
            </w:rPr>
            <w:t>20AA – 20AA</w:t>
          </w:r>
        </w:p>
      </w:docPartBody>
    </w:docPart>
    <w:docPart>
      <w:docPartPr>
        <w:name w:val="E45E029D21E34D19AFF5BACBD20F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DC14-B82A-4B27-89F8-1EADC6837E05}"/>
      </w:docPartPr>
      <w:docPartBody>
        <w:p w:rsidR="00A34D84" w:rsidRDefault="009367C2">
          <w:pPr>
            <w:pStyle w:val="E45E029D21E34D19AFF5BACBD20FAD20"/>
          </w:pPr>
          <w:r w:rsidRPr="002653F1">
            <w:rPr>
              <w:lang w:bidi="es-ES"/>
            </w:rPr>
            <w:t>Experiencia</w:t>
          </w:r>
        </w:p>
      </w:docPartBody>
    </w:docPart>
    <w:docPart>
      <w:docPartPr>
        <w:name w:val="D8AFF0B690EA441D9D54C65FB0AB9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B2BC-D073-4BA7-986B-49DC784FEE59}"/>
      </w:docPartPr>
      <w:docPartBody>
        <w:p w:rsidR="00A34D84" w:rsidRDefault="009367C2">
          <w:pPr>
            <w:pStyle w:val="D8AFF0B690EA441D9D54C65FB0AB98A5"/>
          </w:pPr>
          <w:r w:rsidRPr="002653F1">
            <w:rPr>
              <w:lang w:bidi="es-ES"/>
            </w:rPr>
            <w:t>Coloque el puesto aquí</w:t>
          </w:r>
        </w:p>
      </w:docPartBody>
    </w:docPart>
    <w:docPart>
      <w:docPartPr>
        <w:name w:val="561F92ABA81147D4883019EC8198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09B57-F59F-4E60-85E6-6B0F42470A80}"/>
      </w:docPartPr>
      <w:docPartBody>
        <w:p w:rsidR="00A34D84" w:rsidRDefault="009367C2">
          <w:pPr>
            <w:pStyle w:val="561F92ABA81147D4883019EC81982FAD"/>
          </w:pPr>
          <w:r w:rsidRPr="002653F1">
            <w:rPr>
              <w:lang w:bidi="es-ES"/>
            </w:rPr>
            <w:t xml:space="preserve">Nombre </w:t>
          </w:r>
          <w:r w:rsidRPr="002653F1">
            <w:rPr>
              <w:lang w:bidi="es-ES"/>
            </w:rPr>
            <w:t>de la empresa / Ubicación / Fecha de trabajo</w:t>
          </w:r>
        </w:p>
      </w:docPartBody>
    </w:docPart>
    <w:docPart>
      <w:docPartPr>
        <w:name w:val="4D42BA2030814F97BDC815D0D318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5543F-B848-426E-BF2C-1E7608D45821}"/>
      </w:docPartPr>
      <w:docPartBody>
        <w:p w:rsidR="00A34D84" w:rsidRDefault="009367C2">
          <w:pPr>
            <w:pStyle w:val="4D42BA2030814F97BDC815D0D318711B"/>
          </w:pPr>
          <w:r w:rsidRPr="002653F1">
            <w:rPr>
              <w:rStyle w:val="Carcterdedescripcindelelemento"/>
              <w:lang w:bidi="es-ES"/>
            </w:rPr>
            <w:t>Breve descripción de su rol en la empresa. Lorem ipsum dolor sit amet, consectetur adipiscing elit. Etiam aliquet eu mi quis lacinia.</w:t>
          </w:r>
        </w:p>
      </w:docPartBody>
    </w:docPart>
    <w:docPart>
      <w:docPartPr>
        <w:name w:val="E142AA782E5F4899A0DBF87C137C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93E48-2FA1-44A5-8794-E64EB2E759D9}"/>
      </w:docPartPr>
      <w:docPartBody>
        <w:p w:rsidR="00E10D84" w:rsidRPr="002653F1" w:rsidRDefault="009367C2" w:rsidP="00A6425D">
          <w:pPr>
            <w:pStyle w:val="Listaconvietas0"/>
          </w:pPr>
          <w:r w:rsidRPr="002653F1">
            <w:rPr>
              <w:lang w:bidi="es-ES"/>
            </w:rPr>
            <w:t>Descripción del trabajo con viñetas</w:t>
          </w:r>
        </w:p>
        <w:p w:rsidR="00E10D84" w:rsidRPr="002653F1" w:rsidRDefault="009367C2" w:rsidP="00A6425D">
          <w:pPr>
            <w:pStyle w:val="Listaconvietas0"/>
          </w:pPr>
          <w:r w:rsidRPr="002653F1">
            <w:rPr>
              <w:lang w:bidi="es-ES"/>
            </w:rPr>
            <w:t xml:space="preserve">Descripción del trabajo con </w:t>
          </w:r>
          <w:r w:rsidRPr="002653F1">
            <w:rPr>
              <w:lang w:bidi="es-ES"/>
            </w:rPr>
            <w:t>viñetas</w:t>
          </w:r>
        </w:p>
        <w:p w:rsidR="00A34D84" w:rsidRDefault="009367C2">
          <w:pPr>
            <w:pStyle w:val="E142AA782E5F4899A0DBF87C137C8B84"/>
          </w:pPr>
          <w:r w:rsidRPr="002653F1">
            <w:rPr>
              <w:lang w:bidi="es-ES"/>
            </w:rPr>
            <w:t>Descripción del trabajo con viñetas</w:t>
          </w:r>
        </w:p>
      </w:docPartBody>
    </w:docPart>
    <w:docPart>
      <w:docPartPr>
        <w:name w:val="E7EA78C1ED8E4EAB91BE9465A243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4351-A762-490C-8336-CD63091F1F7B}"/>
      </w:docPartPr>
      <w:docPartBody>
        <w:p w:rsidR="00A34D84" w:rsidRDefault="009367C2">
          <w:pPr>
            <w:pStyle w:val="E7EA78C1ED8E4EAB91BE9465A243FE96"/>
          </w:pPr>
          <w:r w:rsidRPr="002653F1">
            <w:rPr>
              <w:lang w:bidi="es-ES"/>
            </w:rPr>
            <w:t>Coloque el puesto aquí</w:t>
          </w:r>
        </w:p>
      </w:docPartBody>
    </w:docPart>
    <w:docPart>
      <w:docPartPr>
        <w:name w:val="870F92ABC95B4ABABFAF95AF3CFB6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2AF0-1CFC-4F76-BEA9-B3ED87E57206}"/>
      </w:docPartPr>
      <w:docPartBody>
        <w:p w:rsidR="00A34D84" w:rsidRDefault="009367C2">
          <w:pPr>
            <w:pStyle w:val="870F92ABC95B4ABABFAF95AF3CFB61B4"/>
          </w:pPr>
          <w:r w:rsidRPr="002653F1">
            <w:rPr>
              <w:lang w:bidi="es-ES"/>
            </w:rPr>
            <w:t>Nombre de la empresa / Ubicación / Fecha de trabajo</w:t>
          </w:r>
        </w:p>
      </w:docPartBody>
    </w:docPart>
    <w:docPart>
      <w:docPartPr>
        <w:name w:val="DE8B8174EDAF42C1A52EAAF5772EC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4C24-DCBE-4E09-B27E-67B724BFCA14}"/>
      </w:docPartPr>
      <w:docPartBody>
        <w:p w:rsidR="00A34D84" w:rsidRDefault="009367C2">
          <w:pPr>
            <w:pStyle w:val="DE8B8174EDAF42C1A52EAAF5772EC606"/>
          </w:pPr>
          <w:r w:rsidRPr="002653F1">
            <w:rPr>
              <w:rStyle w:val="Carcterdedescripcindelelemento"/>
              <w:lang w:bidi="es-ES"/>
            </w:rPr>
            <w:t>Breve descripción de su rol en la empresa. Lorem ipsum dolor sit amet, consectetur adipiscing elit. Etiam aliquet eu mi quis lacinia.</w:t>
          </w:r>
        </w:p>
      </w:docPartBody>
    </w:docPart>
    <w:docPart>
      <w:docPartPr>
        <w:name w:val="16C4850547BC40989BD0A6F60E2D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CC86-CC99-4965-BAEB-68E9E85F56DA}"/>
      </w:docPartPr>
      <w:docPartBody>
        <w:p w:rsidR="00E10D84" w:rsidRPr="002653F1" w:rsidRDefault="009367C2" w:rsidP="00A6425D">
          <w:pPr>
            <w:pStyle w:val="Listaconvietas0"/>
          </w:pPr>
          <w:r w:rsidRPr="002653F1">
            <w:rPr>
              <w:lang w:bidi="es-ES"/>
            </w:rPr>
            <w:t>Des</w:t>
          </w:r>
          <w:r w:rsidRPr="002653F1">
            <w:rPr>
              <w:lang w:bidi="es-ES"/>
            </w:rPr>
            <w:t>cripción del trabajo con viñetas</w:t>
          </w:r>
        </w:p>
        <w:p w:rsidR="00E10D84" w:rsidRPr="002653F1" w:rsidRDefault="009367C2" w:rsidP="00A6425D">
          <w:pPr>
            <w:pStyle w:val="Listaconvietas0"/>
          </w:pPr>
          <w:r w:rsidRPr="002653F1">
            <w:rPr>
              <w:lang w:bidi="es-ES"/>
            </w:rPr>
            <w:t>Descripción del trabajo con viñetas</w:t>
          </w:r>
        </w:p>
        <w:p w:rsidR="00A34D84" w:rsidRDefault="009367C2">
          <w:pPr>
            <w:pStyle w:val="16C4850547BC40989BD0A6F60E2DAC7F"/>
          </w:pPr>
          <w:r w:rsidRPr="002653F1">
            <w:rPr>
              <w:lang w:bidi="es-ES"/>
            </w:rPr>
            <w:t>Descripción del trabajo con viñetas</w:t>
          </w:r>
        </w:p>
      </w:docPartBody>
    </w:docPart>
    <w:docPart>
      <w:docPartPr>
        <w:name w:val="06C05545BE7548688718FB23141ED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F809-BF78-425D-A541-B17258709374}"/>
      </w:docPartPr>
      <w:docPartBody>
        <w:p w:rsidR="00A34D84" w:rsidRDefault="009367C2">
          <w:pPr>
            <w:pStyle w:val="06C05545BE7548688718FB23141ED36F"/>
          </w:pPr>
          <w:r w:rsidRPr="002653F1">
            <w:rPr>
              <w:lang w:bidi="es-ES"/>
            </w:rPr>
            <w:t>Coloque el puesto aquí</w:t>
          </w:r>
        </w:p>
      </w:docPartBody>
    </w:docPart>
    <w:docPart>
      <w:docPartPr>
        <w:name w:val="1AD2F86FF2D94999BE34FD70D88B7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74A4E-6C0A-4060-B032-119C511578A7}"/>
      </w:docPartPr>
      <w:docPartBody>
        <w:p w:rsidR="00A34D84" w:rsidRDefault="009367C2">
          <w:pPr>
            <w:pStyle w:val="1AD2F86FF2D94999BE34FD70D88B7B70"/>
          </w:pPr>
          <w:r w:rsidRPr="002653F1">
            <w:rPr>
              <w:lang w:bidi="es-ES"/>
            </w:rPr>
            <w:t>Nombre de la empresa / Ubicación / Fecha de trabajo</w:t>
          </w:r>
        </w:p>
      </w:docPartBody>
    </w:docPart>
    <w:docPart>
      <w:docPartPr>
        <w:name w:val="66467D7E40BF4695A2539E7D0306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79DD-BF24-4C39-8696-2D5773FE09A5}"/>
      </w:docPartPr>
      <w:docPartBody>
        <w:p w:rsidR="00A34D84" w:rsidRDefault="009367C2">
          <w:pPr>
            <w:pStyle w:val="66467D7E40BF4695A2539E7D03067A0F"/>
          </w:pPr>
          <w:r w:rsidRPr="002653F1">
            <w:rPr>
              <w:rStyle w:val="Carcterdedescripcindelelemento"/>
              <w:lang w:bidi="es-ES"/>
            </w:rPr>
            <w:t>Breve descripción de su rol en la empresa. Lorem ipsum dolor sit amet, conse</w:t>
          </w:r>
          <w:r w:rsidRPr="002653F1">
            <w:rPr>
              <w:rStyle w:val="Carcterdedescripcindelelemento"/>
              <w:lang w:bidi="es-ES"/>
            </w:rPr>
            <w:t>ctetur adipiscing elit. Etiam aliquet eu mi quis lacinia.</w:t>
          </w:r>
        </w:p>
      </w:docPartBody>
    </w:docPart>
    <w:docPart>
      <w:docPartPr>
        <w:name w:val="D2FFC7546477479D803F11A8F7EF8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FF832-7690-41F8-A59B-5CC7A9AD6C34}"/>
      </w:docPartPr>
      <w:docPartBody>
        <w:p w:rsidR="00E10D84" w:rsidRPr="002653F1" w:rsidRDefault="009367C2" w:rsidP="00A6425D">
          <w:pPr>
            <w:pStyle w:val="Listaconvietas0"/>
          </w:pPr>
          <w:r w:rsidRPr="002653F1">
            <w:rPr>
              <w:lang w:bidi="es-ES"/>
            </w:rPr>
            <w:t>Descripción del trabajo con viñetas</w:t>
          </w:r>
        </w:p>
        <w:p w:rsidR="00E10D84" w:rsidRPr="002653F1" w:rsidRDefault="009367C2" w:rsidP="00A6425D">
          <w:pPr>
            <w:pStyle w:val="Listaconvietas0"/>
          </w:pPr>
          <w:r w:rsidRPr="002653F1">
            <w:rPr>
              <w:lang w:bidi="es-ES"/>
            </w:rPr>
            <w:t>Descripción del trabajo con viñetas</w:t>
          </w:r>
        </w:p>
        <w:p w:rsidR="00A34D84" w:rsidRDefault="009367C2">
          <w:pPr>
            <w:pStyle w:val="D2FFC7546477479D803F11A8F7EF888E"/>
          </w:pPr>
          <w:r w:rsidRPr="002653F1">
            <w:rPr>
              <w:lang w:bidi="es-ES"/>
            </w:rPr>
            <w:t>Descripción del trabajo con viñetas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51D8A"/>
    <w:multiLevelType w:val="multilevel"/>
    <w:tmpl w:val="9D984FD2"/>
    <w:styleLink w:val="ListaConVietas"/>
    <w:lvl w:ilvl="0">
      <w:start w:val="1"/>
      <w:numFmt w:val="bullet"/>
      <w:pStyle w:val="Listaconvietas0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F2105"/>
    <w:multiLevelType w:val="multilevel"/>
    <w:tmpl w:val="9D984FD2"/>
    <w:numStyleLink w:val="ListaConVietas"/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84"/>
    <w:rsid w:val="009367C2"/>
    <w:rsid w:val="00A3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56D210A27CB41A9AD0F35F39EF23BA1">
    <w:name w:val="556D210A27CB41A9AD0F35F39EF23BA1"/>
  </w:style>
  <w:style w:type="paragraph" w:customStyle="1" w:styleId="FFC32D3AAD624E94B969AEBD80C5E6BD">
    <w:name w:val="FFC32D3AAD624E94B969AEBD80C5E6BD"/>
  </w:style>
  <w:style w:type="paragraph" w:customStyle="1" w:styleId="451245564DA5426E870D4A48B262F735">
    <w:name w:val="451245564DA5426E870D4A48B262F735"/>
  </w:style>
  <w:style w:type="paragraph" w:customStyle="1" w:styleId="2DAF7CE141564ADB8E8FEA453419453D">
    <w:name w:val="2DAF7CE141564ADB8E8FEA453419453D"/>
  </w:style>
  <w:style w:type="paragraph" w:customStyle="1" w:styleId="433BB07BFE40474CBE03C1C930F8554F">
    <w:name w:val="433BB07BFE40474CBE03C1C930F8554F"/>
  </w:style>
  <w:style w:type="paragraph" w:customStyle="1" w:styleId="2AA704A8809746FEA46C080AE3D04EBC">
    <w:name w:val="2AA704A8809746FEA46C080AE3D04EBC"/>
  </w:style>
  <w:style w:type="paragraph" w:customStyle="1" w:styleId="313E922219D74290A665DE2A1D3686DA">
    <w:name w:val="313E922219D74290A665DE2A1D3686DA"/>
  </w:style>
  <w:style w:type="paragraph" w:customStyle="1" w:styleId="5334E1A248DE4C7C9FBF2676AB67C8F4">
    <w:name w:val="5334E1A248DE4C7C9FBF2676AB67C8F4"/>
  </w:style>
  <w:style w:type="paragraph" w:customStyle="1" w:styleId="E28169E525724DAC8E4D81D7EA9DB257">
    <w:name w:val="E28169E525724DAC8E4D81D7EA9DB257"/>
  </w:style>
  <w:style w:type="paragraph" w:customStyle="1" w:styleId="97266C0B19E946B78F35D77D6882F807">
    <w:name w:val="97266C0B19E946B78F35D77D6882F807"/>
  </w:style>
  <w:style w:type="paragraph" w:customStyle="1" w:styleId="2097EAC8F77F4EA1A96A30E186F92264">
    <w:name w:val="2097EAC8F77F4EA1A96A30E186F92264"/>
  </w:style>
  <w:style w:type="paragraph" w:customStyle="1" w:styleId="7BDD6710AC2E43268871BA70B345C398">
    <w:name w:val="7BDD6710AC2E43268871BA70B345C398"/>
  </w:style>
  <w:style w:type="paragraph" w:customStyle="1" w:styleId="FB3FB274F4884B76A8174599F77783CC">
    <w:name w:val="FB3FB274F4884B76A8174599F77783CC"/>
  </w:style>
  <w:style w:type="paragraph" w:customStyle="1" w:styleId="F63C8A7F23F44329A9A717786A110A09">
    <w:name w:val="F63C8A7F23F44329A9A717786A110A09"/>
  </w:style>
  <w:style w:type="paragraph" w:customStyle="1" w:styleId="78151C15D4494C59944879DADC8739F9">
    <w:name w:val="78151C15D4494C59944879DADC8739F9"/>
  </w:style>
  <w:style w:type="paragraph" w:customStyle="1" w:styleId="F2FE3C67129F49F8ABB6FAC4D5D7CAC7">
    <w:name w:val="F2FE3C67129F49F8ABB6FAC4D5D7CAC7"/>
  </w:style>
  <w:style w:type="paragraph" w:customStyle="1" w:styleId="D036E4B159B442EAA55DC9C3CA1A8AA2">
    <w:name w:val="D036E4B159B442EAA55DC9C3CA1A8AA2"/>
  </w:style>
  <w:style w:type="paragraph" w:customStyle="1" w:styleId="F4C8DCDE6DA74C2A99A1475ED0529357">
    <w:name w:val="F4C8DCDE6DA74C2A99A1475ED0529357"/>
  </w:style>
  <w:style w:type="paragraph" w:customStyle="1" w:styleId="4D0CC16ECE044141AEE52CE585CE011C">
    <w:name w:val="4D0CC16ECE044141AEE52CE585CE011C"/>
  </w:style>
  <w:style w:type="paragraph" w:customStyle="1" w:styleId="DD291551F65E4E538B58733CD36C4F6C">
    <w:name w:val="DD291551F65E4E538B58733CD36C4F6C"/>
  </w:style>
  <w:style w:type="paragraph" w:customStyle="1" w:styleId="9C14D9FC0D7344568EBA5792FAC209D8">
    <w:name w:val="9C14D9FC0D7344568EBA5792FAC209D8"/>
  </w:style>
  <w:style w:type="paragraph" w:customStyle="1" w:styleId="06F546A5C5CC4699A5D9E9532DF3CB74">
    <w:name w:val="06F546A5C5CC4699A5D9E9532DF3CB74"/>
  </w:style>
  <w:style w:type="paragraph" w:customStyle="1" w:styleId="39D25E8F13E2484BA1E2D3CDD8933862">
    <w:name w:val="39D25E8F13E2484BA1E2D3CDD8933862"/>
  </w:style>
  <w:style w:type="paragraph" w:customStyle="1" w:styleId="E45E029D21E34D19AFF5BACBD20FAD20">
    <w:name w:val="E45E029D21E34D19AFF5BACBD20FAD20"/>
  </w:style>
  <w:style w:type="paragraph" w:customStyle="1" w:styleId="D8AFF0B690EA441D9D54C65FB0AB98A5">
    <w:name w:val="D8AFF0B690EA441D9D54C65FB0AB98A5"/>
  </w:style>
  <w:style w:type="paragraph" w:customStyle="1" w:styleId="561F92ABA81147D4883019EC81982FAD">
    <w:name w:val="561F92ABA81147D4883019EC81982FAD"/>
  </w:style>
  <w:style w:type="paragraph" w:customStyle="1" w:styleId="Descripcindeltrabajo">
    <w:name w:val="Descripción del trabajo"/>
    <w:basedOn w:val="Normal"/>
    <w:link w:val="Carcterdedescripcindelelemento"/>
    <w:uiPriority w:val="18"/>
    <w:qFormat/>
    <w:pPr>
      <w:spacing w:after="0" w:line="288" w:lineRule="auto"/>
    </w:pPr>
    <w:rPr>
      <w:rFonts w:eastAsiaTheme="minorHAnsi"/>
      <w:color w:val="262626" w:themeColor="text1" w:themeTint="D9"/>
      <w:sz w:val="18"/>
      <w:szCs w:val="18"/>
      <w:lang w:eastAsia="en-US"/>
    </w:rPr>
  </w:style>
  <w:style w:type="character" w:customStyle="1" w:styleId="Carcterdedescripcindelelemento">
    <w:name w:val="Carácter de descripción del elemento"/>
    <w:basedOn w:val="Fuentedeprrafopredeter"/>
    <w:link w:val="Descripcindeltrabajo"/>
    <w:uiPriority w:val="18"/>
    <w:rPr>
      <w:rFonts w:eastAsiaTheme="minorHAnsi"/>
      <w:color w:val="262626" w:themeColor="text1" w:themeTint="D9"/>
      <w:sz w:val="18"/>
      <w:szCs w:val="18"/>
      <w:lang w:eastAsia="en-US"/>
    </w:rPr>
  </w:style>
  <w:style w:type="paragraph" w:customStyle="1" w:styleId="4D42BA2030814F97BDC815D0D318711B">
    <w:name w:val="4D42BA2030814F97BDC815D0D318711B"/>
  </w:style>
  <w:style w:type="paragraph" w:styleId="Listaconvietas0">
    <w:name w:val="List Bullet"/>
    <w:basedOn w:val="Normal"/>
    <w:uiPriority w:val="99"/>
    <w:qFormat/>
    <w:pPr>
      <w:numPr>
        <w:numId w:val="2"/>
      </w:numPr>
      <w:spacing w:line="288" w:lineRule="auto"/>
      <w:contextualSpacing/>
    </w:pPr>
    <w:rPr>
      <w:rFonts w:eastAsiaTheme="minorHAnsi"/>
      <w:color w:val="262626" w:themeColor="text1" w:themeTint="D9"/>
      <w:sz w:val="18"/>
      <w:szCs w:val="18"/>
      <w:lang w:eastAsia="en-US"/>
    </w:rPr>
  </w:style>
  <w:style w:type="numbering" w:customStyle="1" w:styleId="ListaConVietas">
    <w:name w:val="ListaConViñetas"/>
    <w:uiPriority w:val="99"/>
    <w:pPr>
      <w:numPr>
        <w:numId w:val="1"/>
      </w:numPr>
    </w:pPr>
  </w:style>
  <w:style w:type="paragraph" w:customStyle="1" w:styleId="E142AA782E5F4899A0DBF87C137C8B84">
    <w:name w:val="E142AA782E5F4899A0DBF87C137C8B84"/>
  </w:style>
  <w:style w:type="paragraph" w:customStyle="1" w:styleId="E7EA78C1ED8E4EAB91BE9465A243FE96">
    <w:name w:val="E7EA78C1ED8E4EAB91BE9465A243FE96"/>
  </w:style>
  <w:style w:type="paragraph" w:customStyle="1" w:styleId="870F92ABC95B4ABABFAF95AF3CFB61B4">
    <w:name w:val="870F92ABC95B4ABABFAF95AF3CFB61B4"/>
  </w:style>
  <w:style w:type="paragraph" w:customStyle="1" w:styleId="DE8B8174EDAF42C1A52EAAF5772EC606">
    <w:name w:val="DE8B8174EDAF42C1A52EAAF5772EC606"/>
  </w:style>
  <w:style w:type="paragraph" w:customStyle="1" w:styleId="16C4850547BC40989BD0A6F60E2DAC7F">
    <w:name w:val="16C4850547BC40989BD0A6F60E2DAC7F"/>
  </w:style>
  <w:style w:type="paragraph" w:customStyle="1" w:styleId="06C05545BE7548688718FB23141ED36F">
    <w:name w:val="06C05545BE7548688718FB23141ED36F"/>
  </w:style>
  <w:style w:type="paragraph" w:customStyle="1" w:styleId="1AD2F86FF2D94999BE34FD70D88B7B70">
    <w:name w:val="1AD2F86FF2D94999BE34FD70D88B7B70"/>
  </w:style>
  <w:style w:type="paragraph" w:customStyle="1" w:styleId="66467D7E40BF4695A2539E7D03067A0F">
    <w:name w:val="66467D7E40BF4695A2539E7D03067A0F"/>
  </w:style>
  <w:style w:type="paragraph" w:customStyle="1" w:styleId="D2FFC7546477479D803F11A8F7EF888E">
    <w:name w:val="D2FFC7546477479D803F11A8F7EF888E"/>
  </w:style>
  <w:style w:type="paragraph" w:customStyle="1" w:styleId="FEE44081D00946F195510C4971F210B3">
    <w:name w:val="FEE44081D00946F195510C4971F21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9CB4F8-792D-4AD0-B590-AADEB9CEAFA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B583799-85B8-4E2A-9EFE-6187A4DAF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5BE45-5605-47A2-9919-98DF89283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iniciales modernas</Template>
  <TotalTime>0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2020-05-25T14:30:00Z</dcterms:created>
  <dcterms:modified xsi:type="dcterms:W3CDTF">2020-05-26T07:17:00Z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